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30" w:rsidRDefault="00D33D30" w:rsidP="00E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309" w:rsidRDefault="00E84309" w:rsidP="00E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ПРОЕКТ СТАНДАРТА</w:t>
      </w:r>
    </w:p>
    <w:p w:rsidR="00AB061A" w:rsidRDefault="00AB061A" w:rsidP="00E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AB061A" w:rsidTr="00AB061A">
        <w:trPr>
          <w:jc w:val="center"/>
        </w:trPr>
        <w:tc>
          <w:tcPr>
            <w:tcW w:w="8926" w:type="dxa"/>
          </w:tcPr>
          <w:p w:rsid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Отзыв ___________________________________________________________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наименование организации, органа управления или иного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заинтересованного лица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на первую редакцию проекта национального стандарта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  <w:u w:val="single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  <w:u w:val="single"/>
              </w:rPr>
              <w:t>«</w:t>
            </w:r>
            <w:r w:rsidR="00CA38E6" w:rsidRPr="00CA38E6">
              <w:rPr>
                <w:rFonts w:ascii="Courier New" w:eastAsiaTheme="minorHAnsi" w:hAnsi="Courier New" w:cs="Courier New"/>
                <w:b w:val="0"/>
                <w:sz w:val="20"/>
                <w:szCs w:val="20"/>
                <w:u w:val="single"/>
              </w:rPr>
              <w:t>Сидры фруктовые и сидры фруктовые ароматизированные. Общие технические условия</w:t>
            </w: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  <w:u w:val="single"/>
              </w:rPr>
              <w:t>»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наименование стандарта</w:t>
            </w:r>
          </w:p>
          <w:p w:rsidR="00AB061A" w:rsidRPr="00AB061A" w:rsidRDefault="00AB061A" w:rsidP="00AB061A"/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4194"/>
            </w:tblGrid>
            <w:tr w:rsidR="00AB061A" w:rsidRPr="00AB061A" w:rsidTr="00A13E23">
              <w:tc>
                <w:tcPr>
                  <w:tcW w:w="2263" w:type="dxa"/>
                </w:tcPr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  <w:r w:rsidRPr="00AB061A"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  <w:t>Структурный элемент стандарта</w:t>
                  </w:r>
                </w:p>
              </w:tc>
              <w:tc>
                <w:tcPr>
                  <w:tcW w:w="2127" w:type="dxa"/>
                </w:tcPr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  <w:r w:rsidRPr="00AB061A"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  <w:t>Замечания, предложения</w:t>
                  </w:r>
                </w:p>
              </w:tc>
              <w:tc>
                <w:tcPr>
                  <w:tcW w:w="4194" w:type="dxa"/>
                  <w:vAlign w:val="center"/>
                </w:tcPr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  <w:r w:rsidRPr="00AB061A"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  <w:t>Предлагаемая редакция</w:t>
                  </w:r>
                </w:p>
              </w:tc>
            </w:tr>
            <w:tr w:rsidR="00AB061A" w:rsidRPr="00AB061A" w:rsidTr="00A13E23">
              <w:tc>
                <w:tcPr>
                  <w:tcW w:w="2263" w:type="dxa"/>
                </w:tcPr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194" w:type="dxa"/>
                </w:tcPr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  <w:p w:rsidR="00AB061A" w:rsidRPr="00AB061A" w:rsidRDefault="00AB061A" w:rsidP="00AB061A">
                  <w:pPr>
                    <w:pStyle w:val="1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outlineLvl w:val="0"/>
                    <w:rPr>
                      <w:rFonts w:ascii="Courier New" w:eastAsiaTheme="minorHAnsi" w:hAnsi="Courier New" w:cs="Courier New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AB061A" w:rsidRPr="00AB061A" w:rsidRDefault="00AB061A" w:rsidP="00AB061A"/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Руководитель подразделения,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right="-149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ответственного за подготовку отзыва _________ ______________ ___________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right="-147" w:firstLine="4338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 xml:space="preserve">должность личная подпись     ФИО     </w:t>
            </w:r>
          </w:p>
          <w:p w:rsidR="00AB061A" w:rsidRPr="00AB061A" w:rsidRDefault="00AB061A" w:rsidP="00AB061A">
            <w:pPr>
              <w:pStyle w:val="1"/>
              <w:tabs>
                <w:tab w:val="left" w:pos="4338"/>
                <w:tab w:val="left" w:pos="4395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49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>Составитель отзыва</w:t>
            </w: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ab/>
              <w:t>_________ ______________ ___________</w:t>
            </w:r>
          </w:p>
          <w:p w:rsidR="00AB061A" w:rsidRPr="00AB061A" w:rsidRDefault="00AB061A" w:rsidP="00AB061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right="-147" w:firstLine="4338"/>
              <w:outlineLvl w:val="0"/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</w:pPr>
            <w:r w:rsidRPr="00AB061A">
              <w:rPr>
                <w:rFonts w:ascii="Courier New" w:eastAsiaTheme="minorHAnsi" w:hAnsi="Courier New" w:cs="Courier New"/>
                <w:b w:val="0"/>
                <w:sz w:val="20"/>
                <w:szCs w:val="20"/>
              </w:rPr>
              <w:t xml:space="preserve">должность личная подпись     ФИО     </w:t>
            </w:r>
          </w:p>
          <w:p w:rsidR="00AB061A" w:rsidRDefault="00AB061A" w:rsidP="00AB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61A" w:rsidRDefault="00AB061A" w:rsidP="00AB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1A" w:rsidSect="00A71A1A">
      <w:headerReference w:type="first" r:id="rId7"/>
      <w:pgSz w:w="11905" w:h="16838"/>
      <w:pgMar w:top="806" w:right="850" w:bottom="567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B8" w:rsidRDefault="00E169B8" w:rsidP="007674B3">
      <w:pPr>
        <w:spacing w:after="0" w:line="240" w:lineRule="auto"/>
      </w:pPr>
      <w:r>
        <w:separator/>
      </w:r>
    </w:p>
  </w:endnote>
  <w:endnote w:type="continuationSeparator" w:id="0">
    <w:p w:rsidR="00E169B8" w:rsidRDefault="00E169B8" w:rsidP="0076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B8" w:rsidRDefault="00E169B8" w:rsidP="007674B3">
      <w:pPr>
        <w:spacing w:after="0" w:line="240" w:lineRule="auto"/>
      </w:pPr>
      <w:r>
        <w:separator/>
      </w:r>
    </w:p>
  </w:footnote>
  <w:footnote w:type="continuationSeparator" w:id="0">
    <w:p w:rsidR="00E169B8" w:rsidRDefault="00E169B8" w:rsidP="0076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1A" w:rsidRPr="00A71A1A" w:rsidRDefault="00A71A1A" w:rsidP="00A71A1A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A71A1A">
      <w:rPr>
        <w:rFonts w:ascii="Times New Roman" w:hAnsi="Times New Roman" w:cs="Times New Roman"/>
        <w:b/>
        <w:sz w:val="24"/>
        <w:szCs w:val="24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0997"/>
    <w:multiLevelType w:val="hybridMultilevel"/>
    <w:tmpl w:val="87AC7BE6"/>
    <w:lvl w:ilvl="0" w:tplc="9A8443F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25842"/>
    <w:multiLevelType w:val="hybridMultilevel"/>
    <w:tmpl w:val="30A463BC"/>
    <w:lvl w:ilvl="0" w:tplc="BA16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36F"/>
    <w:multiLevelType w:val="hybridMultilevel"/>
    <w:tmpl w:val="E458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4B7"/>
    <w:multiLevelType w:val="hybridMultilevel"/>
    <w:tmpl w:val="3944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1B13"/>
    <w:multiLevelType w:val="hybridMultilevel"/>
    <w:tmpl w:val="EF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C71D1"/>
    <w:multiLevelType w:val="hybridMultilevel"/>
    <w:tmpl w:val="5BCE77F8"/>
    <w:lvl w:ilvl="0" w:tplc="B6B48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19"/>
    <w:rsid w:val="00014386"/>
    <w:rsid w:val="000270BB"/>
    <w:rsid w:val="00035E75"/>
    <w:rsid w:val="00057CE9"/>
    <w:rsid w:val="00076F4B"/>
    <w:rsid w:val="00082BDC"/>
    <w:rsid w:val="000919ED"/>
    <w:rsid w:val="000C3B43"/>
    <w:rsid w:val="000E4774"/>
    <w:rsid w:val="000E618E"/>
    <w:rsid w:val="000F1574"/>
    <w:rsid w:val="00135FB5"/>
    <w:rsid w:val="0016069F"/>
    <w:rsid w:val="00186678"/>
    <w:rsid w:val="001B43D5"/>
    <w:rsid w:val="001D1A3B"/>
    <w:rsid w:val="001D5282"/>
    <w:rsid w:val="001F05FD"/>
    <w:rsid w:val="001F3205"/>
    <w:rsid w:val="00217AF6"/>
    <w:rsid w:val="00277751"/>
    <w:rsid w:val="002E78CC"/>
    <w:rsid w:val="003235FC"/>
    <w:rsid w:val="003306BF"/>
    <w:rsid w:val="003547E3"/>
    <w:rsid w:val="00355430"/>
    <w:rsid w:val="003574EF"/>
    <w:rsid w:val="0039757E"/>
    <w:rsid w:val="003B543F"/>
    <w:rsid w:val="003C08CE"/>
    <w:rsid w:val="003C3519"/>
    <w:rsid w:val="003E0CAB"/>
    <w:rsid w:val="003F6FB0"/>
    <w:rsid w:val="00406CC5"/>
    <w:rsid w:val="00407552"/>
    <w:rsid w:val="00415F88"/>
    <w:rsid w:val="004175B3"/>
    <w:rsid w:val="004345DF"/>
    <w:rsid w:val="004D347D"/>
    <w:rsid w:val="004D3E89"/>
    <w:rsid w:val="004E7C96"/>
    <w:rsid w:val="0059619D"/>
    <w:rsid w:val="00596E16"/>
    <w:rsid w:val="005A44C7"/>
    <w:rsid w:val="005A52E4"/>
    <w:rsid w:val="005A6899"/>
    <w:rsid w:val="005B4E1D"/>
    <w:rsid w:val="005C315F"/>
    <w:rsid w:val="005F5E78"/>
    <w:rsid w:val="005F7AA6"/>
    <w:rsid w:val="006116F5"/>
    <w:rsid w:val="00634743"/>
    <w:rsid w:val="00656D67"/>
    <w:rsid w:val="00657D4A"/>
    <w:rsid w:val="006608C9"/>
    <w:rsid w:val="00677457"/>
    <w:rsid w:val="00685B4A"/>
    <w:rsid w:val="006A4B3B"/>
    <w:rsid w:val="007023A9"/>
    <w:rsid w:val="00714A29"/>
    <w:rsid w:val="00715775"/>
    <w:rsid w:val="007414C9"/>
    <w:rsid w:val="00745244"/>
    <w:rsid w:val="00750229"/>
    <w:rsid w:val="00765B65"/>
    <w:rsid w:val="007674B3"/>
    <w:rsid w:val="007D151B"/>
    <w:rsid w:val="007D2D1E"/>
    <w:rsid w:val="007D456B"/>
    <w:rsid w:val="007E16EA"/>
    <w:rsid w:val="007F229A"/>
    <w:rsid w:val="008579D3"/>
    <w:rsid w:val="00870673"/>
    <w:rsid w:val="008B5F40"/>
    <w:rsid w:val="008D729F"/>
    <w:rsid w:val="00935036"/>
    <w:rsid w:val="009543E0"/>
    <w:rsid w:val="009B0D61"/>
    <w:rsid w:val="009B1906"/>
    <w:rsid w:val="009B7118"/>
    <w:rsid w:val="009E4BF9"/>
    <w:rsid w:val="00A316A9"/>
    <w:rsid w:val="00A40EA9"/>
    <w:rsid w:val="00A71A1A"/>
    <w:rsid w:val="00A82106"/>
    <w:rsid w:val="00A86BB3"/>
    <w:rsid w:val="00AA31E1"/>
    <w:rsid w:val="00AB061A"/>
    <w:rsid w:val="00AE42BF"/>
    <w:rsid w:val="00AE61E2"/>
    <w:rsid w:val="00AF6A19"/>
    <w:rsid w:val="00B0305C"/>
    <w:rsid w:val="00B26CC0"/>
    <w:rsid w:val="00B46EE4"/>
    <w:rsid w:val="00B83BBA"/>
    <w:rsid w:val="00BA77FC"/>
    <w:rsid w:val="00BB688C"/>
    <w:rsid w:val="00BE134E"/>
    <w:rsid w:val="00BF166C"/>
    <w:rsid w:val="00BF34BF"/>
    <w:rsid w:val="00C07404"/>
    <w:rsid w:val="00C12CAD"/>
    <w:rsid w:val="00C331D4"/>
    <w:rsid w:val="00CA38E6"/>
    <w:rsid w:val="00CB7436"/>
    <w:rsid w:val="00CC0364"/>
    <w:rsid w:val="00CD4A4B"/>
    <w:rsid w:val="00CF1149"/>
    <w:rsid w:val="00CF38F1"/>
    <w:rsid w:val="00D168EE"/>
    <w:rsid w:val="00D173BD"/>
    <w:rsid w:val="00D21DAE"/>
    <w:rsid w:val="00D33D30"/>
    <w:rsid w:val="00D53101"/>
    <w:rsid w:val="00D546D5"/>
    <w:rsid w:val="00D72504"/>
    <w:rsid w:val="00D842BA"/>
    <w:rsid w:val="00D93E72"/>
    <w:rsid w:val="00DE7CA9"/>
    <w:rsid w:val="00E02167"/>
    <w:rsid w:val="00E0307E"/>
    <w:rsid w:val="00E12A77"/>
    <w:rsid w:val="00E1659D"/>
    <w:rsid w:val="00E169B8"/>
    <w:rsid w:val="00E26F06"/>
    <w:rsid w:val="00E84309"/>
    <w:rsid w:val="00E85488"/>
    <w:rsid w:val="00E85575"/>
    <w:rsid w:val="00E95BE3"/>
    <w:rsid w:val="00EA7B1B"/>
    <w:rsid w:val="00EC4EE7"/>
    <w:rsid w:val="00EE0A5B"/>
    <w:rsid w:val="00EF0929"/>
    <w:rsid w:val="00F14846"/>
    <w:rsid w:val="00F66B0C"/>
    <w:rsid w:val="00FA50B7"/>
    <w:rsid w:val="00FF3534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2CE305-8F68-4AAF-8FE6-62244A0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C35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4B3"/>
  </w:style>
  <w:style w:type="paragraph" w:styleId="a9">
    <w:name w:val="footer"/>
    <w:basedOn w:val="a"/>
    <w:link w:val="aa"/>
    <w:uiPriority w:val="99"/>
    <w:unhideWhenUsed/>
    <w:rsid w:val="0076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4B3"/>
  </w:style>
  <w:style w:type="paragraph" w:styleId="ab">
    <w:name w:val="List Paragraph"/>
    <w:basedOn w:val="a"/>
    <w:uiPriority w:val="34"/>
    <w:qFormat/>
    <w:rsid w:val="00A82106"/>
    <w:pPr>
      <w:ind w:left="720"/>
      <w:contextualSpacing/>
    </w:pPr>
  </w:style>
  <w:style w:type="character" w:styleId="ac">
    <w:name w:val="Strong"/>
    <w:basedOn w:val="a0"/>
    <w:uiPriority w:val="22"/>
    <w:qFormat/>
    <w:rsid w:val="004175B3"/>
    <w:rPr>
      <w:b/>
      <w:bCs/>
    </w:rPr>
  </w:style>
  <w:style w:type="paragraph" w:customStyle="1" w:styleId="Default">
    <w:name w:val="Default"/>
    <w:rsid w:val="009B0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0C3B4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unhideWhenUsed/>
    <w:rsid w:val="0076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F5E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F5E78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5F5E78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5E78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5E78"/>
    <w:rPr>
      <w:b/>
      <w:bCs/>
    </w:rPr>
  </w:style>
  <w:style w:type="paragraph" w:customStyle="1" w:styleId="ConsPlusNormal">
    <w:name w:val="ConsPlusNormal"/>
    <w:rsid w:val="005F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5F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791F0F1C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Валерьевна</dc:creator>
  <cp:keywords/>
  <dc:description/>
  <cp:lastModifiedBy>Жиров Владимир Михайлович</cp:lastModifiedBy>
  <cp:revision>3</cp:revision>
  <cp:lastPrinted>2018-12-07T12:50:00Z</cp:lastPrinted>
  <dcterms:created xsi:type="dcterms:W3CDTF">2019-07-10T11:45:00Z</dcterms:created>
  <dcterms:modified xsi:type="dcterms:W3CDTF">2019-07-19T12:56:00Z</dcterms:modified>
</cp:coreProperties>
</file>