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-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991"/>
        <w:gridCol w:w="3408"/>
        <w:gridCol w:w="2063"/>
        <w:gridCol w:w="1747"/>
        <w:gridCol w:w="1922"/>
        <w:gridCol w:w="1213"/>
        <w:gridCol w:w="1794"/>
        <w:gridCol w:w="1552"/>
        <w:gridCol w:w="1207"/>
        <w:gridCol w:w="1186"/>
        <w:gridCol w:w="2189"/>
        <w:gridCol w:w="1731"/>
      </w:tblGrid>
      <w:tr w:rsidR="000A666C" w:rsidRPr="000A666C" w:rsidTr="000A66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  <w:hideMark/>
          </w:tcPr>
          <w:p w:rsidR="000A666C" w:rsidRPr="000A666C" w:rsidRDefault="000A666C" w:rsidP="000A66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0" w:name="_GoBack" w:colFirst="11" w:colLast="11"/>
            <w:r w:rsidRPr="000A66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vAlign w:val="center"/>
            <w:hideMark/>
          </w:tcPr>
          <w:p w:rsidR="000A666C" w:rsidRPr="000A666C" w:rsidRDefault="000A666C" w:rsidP="000A666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6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Шифр темы ПНС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vAlign w:val="center"/>
            <w:hideMark/>
          </w:tcPr>
          <w:p w:rsidR="000A666C" w:rsidRPr="000A666C" w:rsidRDefault="000A666C" w:rsidP="000A666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6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проекта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vAlign w:val="center"/>
            <w:hideMark/>
          </w:tcPr>
          <w:p w:rsidR="000A666C" w:rsidRPr="000A666C" w:rsidRDefault="000A666C" w:rsidP="000A666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6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 работ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vAlign w:val="center"/>
            <w:hideMark/>
          </w:tcPr>
          <w:p w:rsidR="000A666C" w:rsidRPr="000A666C" w:rsidRDefault="000A666C" w:rsidP="000A666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6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vAlign w:val="center"/>
            <w:hideMark/>
          </w:tcPr>
          <w:p w:rsidR="000A666C" w:rsidRPr="000A666C" w:rsidRDefault="000A666C" w:rsidP="000A666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6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vAlign w:val="center"/>
            <w:hideMark/>
          </w:tcPr>
          <w:p w:rsidR="000A666C" w:rsidRPr="000A666C" w:rsidRDefault="000A666C" w:rsidP="000A666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6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Первая редакция (план)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vAlign w:val="center"/>
            <w:hideMark/>
          </w:tcPr>
          <w:p w:rsidR="000A666C" w:rsidRPr="000A666C" w:rsidRDefault="000A666C" w:rsidP="000A666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6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Окончательная редакция (план)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vAlign w:val="center"/>
            <w:hideMark/>
          </w:tcPr>
          <w:p w:rsidR="000A666C" w:rsidRPr="000A666C" w:rsidRDefault="000A666C" w:rsidP="000A666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6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Утверждение стандарта (план)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vAlign w:val="center"/>
            <w:hideMark/>
          </w:tcPr>
          <w:p w:rsidR="000A666C" w:rsidRPr="000A666C" w:rsidRDefault="000A666C" w:rsidP="000A666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6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МГС (план)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vAlign w:val="center"/>
            <w:hideMark/>
          </w:tcPr>
          <w:p w:rsidR="000A666C" w:rsidRPr="000A666C" w:rsidRDefault="000A666C" w:rsidP="000A666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6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Статус</w:t>
            </w:r>
          </w:p>
        </w:tc>
        <w:tc>
          <w:tcPr>
            <w:tcW w:w="2189" w:type="dxa"/>
            <w:tcBorders>
              <w:top w:val="none" w:sz="0" w:space="0" w:color="auto"/>
              <w:bottom w:val="none" w:sz="0" w:space="0" w:color="auto"/>
            </w:tcBorders>
            <w:vAlign w:val="center"/>
            <w:hideMark/>
          </w:tcPr>
          <w:p w:rsidR="000A666C" w:rsidRPr="000A666C" w:rsidRDefault="000A666C" w:rsidP="000A666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6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Комплекс</w:t>
            </w:r>
          </w:p>
        </w:tc>
        <w:tc>
          <w:tcPr>
            <w:tcW w:w="173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0A666C" w:rsidRPr="000A666C" w:rsidRDefault="000A666C" w:rsidP="000A666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6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ТК</w:t>
            </w:r>
          </w:p>
        </w:tc>
      </w:tr>
      <w:tr w:rsidR="000A666C" w:rsidRPr="000A666C" w:rsidTr="000A66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13"/>
            <w:hideMark/>
          </w:tcPr>
          <w:p w:rsidR="000A666C" w:rsidRPr="000A666C" w:rsidRDefault="000A666C" w:rsidP="000A666C">
            <w:pPr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0A666C">
              <w:rPr>
                <w:rFonts w:ascii="Times New Roman" w:eastAsia="Times New Roman" w:hAnsi="Times New Roman" w:cs="Times New Roman"/>
                <w:lang w:eastAsia="ru-RU"/>
              </w:rPr>
              <w:t>7-Агропромышленный</w:t>
            </w:r>
          </w:p>
        </w:tc>
      </w:tr>
      <w:tr w:rsidR="000A666C" w:rsidRPr="000A666C" w:rsidTr="000A666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13"/>
            <w:hideMark/>
          </w:tcPr>
          <w:p w:rsidR="000A666C" w:rsidRPr="000A666C" w:rsidRDefault="000A666C" w:rsidP="000A66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6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ТК 175 Пивоваренная продукция и напитки безалкогольные</w:t>
            </w:r>
          </w:p>
        </w:tc>
      </w:tr>
      <w:tr w:rsidR="000A666C" w:rsidRPr="000A666C" w:rsidTr="000A66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0A666C" w:rsidRPr="000A666C" w:rsidRDefault="000A666C" w:rsidP="000A66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6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0A666C" w:rsidRPr="000A666C" w:rsidRDefault="000A666C" w:rsidP="000A66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6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1.7.175-2.021.20</w:t>
            </w:r>
          </w:p>
        </w:tc>
        <w:tc>
          <w:tcPr>
            <w:tcW w:w="0" w:type="auto"/>
            <w:hideMark/>
          </w:tcPr>
          <w:p w:rsidR="000A666C" w:rsidRPr="000A666C" w:rsidRDefault="000A666C" w:rsidP="000A66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6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Продукция пивоваренная. Идентификация. Методика измерений массовой концентрации общего азота в пивоваренной продукции.</w:t>
            </w:r>
            <w:r w:rsidRPr="000A66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0A66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Разработка ГОСТ на основе «Методики измерений массовой концентрации общего азота в пивоваренной продукции методом </w:t>
            </w:r>
            <w:proofErr w:type="spellStart"/>
            <w:r w:rsidRPr="000A66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Къельдаля</w:t>
            </w:r>
            <w:proofErr w:type="spellEnd"/>
            <w:r w:rsidRPr="000A66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 (Свидетельство об аттестации № 205-23/RA.RU.311787-2016/2018 от 16.11.2018)</w:t>
            </w:r>
          </w:p>
        </w:tc>
        <w:tc>
          <w:tcPr>
            <w:tcW w:w="0" w:type="auto"/>
            <w:hideMark/>
          </w:tcPr>
          <w:p w:rsidR="000A666C" w:rsidRPr="000A666C" w:rsidRDefault="000A666C" w:rsidP="000A66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6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ГОСТ</w:t>
            </w:r>
          </w:p>
        </w:tc>
        <w:tc>
          <w:tcPr>
            <w:tcW w:w="0" w:type="auto"/>
            <w:hideMark/>
          </w:tcPr>
          <w:p w:rsidR="000A666C" w:rsidRPr="000A666C" w:rsidRDefault="000A666C" w:rsidP="000A66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6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Конкурс</w:t>
            </w:r>
          </w:p>
        </w:tc>
        <w:tc>
          <w:tcPr>
            <w:tcW w:w="0" w:type="auto"/>
            <w:hideMark/>
          </w:tcPr>
          <w:p w:rsidR="000A666C" w:rsidRPr="000A666C" w:rsidRDefault="000A666C" w:rsidP="000A66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6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0" w:type="auto"/>
            <w:noWrap/>
            <w:hideMark/>
          </w:tcPr>
          <w:p w:rsidR="000A666C" w:rsidRPr="000A666C" w:rsidRDefault="000A666C" w:rsidP="000A66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66C">
              <w:rPr>
                <w:rFonts w:ascii="Times New Roman" w:eastAsia="Times New Roman" w:hAnsi="Times New Roman" w:cs="Times New Roman"/>
                <w:lang w:eastAsia="ru-RU"/>
              </w:rPr>
              <w:t>30.09.2020</w:t>
            </w:r>
          </w:p>
        </w:tc>
        <w:tc>
          <w:tcPr>
            <w:tcW w:w="0" w:type="auto"/>
            <w:noWrap/>
            <w:hideMark/>
          </w:tcPr>
          <w:p w:rsidR="000A666C" w:rsidRPr="000A666C" w:rsidRDefault="000A666C" w:rsidP="000A66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66C">
              <w:rPr>
                <w:rFonts w:ascii="Times New Roman" w:eastAsia="Times New Roman" w:hAnsi="Times New Roman" w:cs="Times New Roman"/>
                <w:lang w:eastAsia="ru-RU"/>
              </w:rPr>
              <w:t>30.09.2021</w:t>
            </w:r>
          </w:p>
        </w:tc>
        <w:tc>
          <w:tcPr>
            <w:tcW w:w="0" w:type="auto"/>
            <w:noWrap/>
            <w:hideMark/>
          </w:tcPr>
          <w:p w:rsidR="000A666C" w:rsidRPr="000A666C" w:rsidRDefault="000A666C" w:rsidP="000A66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66C">
              <w:rPr>
                <w:rFonts w:ascii="Times New Roman" w:eastAsia="Times New Roman" w:hAnsi="Times New Roman" w:cs="Times New Roman"/>
                <w:lang w:eastAsia="ru-RU"/>
              </w:rPr>
              <w:t>30.09.2021</w:t>
            </w:r>
          </w:p>
        </w:tc>
        <w:tc>
          <w:tcPr>
            <w:tcW w:w="0" w:type="auto"/>
            <w:noWrap/>
            <w:hideMark/>
          </w:tcPr>
          <w:p w:rsidR="000A666C" w:rsidRPr="000A666C" w:rsidRDefault="000A666C" w:rsidP="000A66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66C">
              <w:rPr>
                <w:rFonts w:ascii="Times New Roman" w:eastAsia="Times New Roman" w:hAnsi="Times New Roman" w:cs="Times New Roman"/>
                <w:lang w:eastAsia="ru-RU"/>
              </w:rPr>
              <w:t>30.06.2021</w:t>
            </w:r>
          </w:p>
        </w:tc>
        <w:tc>
          <w:tcPr>
            <w:tcW w:w="0" w:type="auto"/>
            <w:hideMark/>
          </w:tcPr>
          <w:p w:rsidR="000A666C" w:rsidRPr="000A666C" w:rsidRDefault="000A666C" w:rsidP="000A66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6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Включить в ПНС</w:t>
            </w:r>
          </w:p>
        </w:tc>
        <w:tc>
          <w:tcPr>
            <w:tcW w:w="2189" w:type="dxa"/>
            <w:hideMark/>
          </w:tcPr>
          <w:p w:rsidR="000A666C" w:rsidRPr="000A666C" w:rsidRDefault="000A666C" w:rsidP="000A66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6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Агропромышленный</w:t>
            </w:r>
          </w:p>
        </w:tc>
        <w:tc>
          <w:tcPr>
            <w:tcW w:w="1731" w:type="dxa"/>
            <w:hideMark/>
          </w:tcPr>
          <w:p w:rsidR="000A666C" w:rsidRPr="000A666C" w:rsidRDefault="000A666C" w:rsidP="000A66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6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ТК 175 Пивоваренная продукция и напитки безалкогольные</w:t>
            </w:r>
          </w:p>
        </w:tc>
      </w:tr>
      <w:tr w:rsidR="000A666C" w:rsidRPr="000A666C" w:rsidTr="000A666C">
        <w:trPr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0A666C" w:rsidRPr="000A666C" w:rsidRDefault="000A666C" w:rsidP="000A66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6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0A666C" w:rsidRPr="000A666C" w:rsidRDefault="000A666C" w:rsidP="000A66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6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1.7.175-2.022.20</w:t>
            </w:r>
          </w:p>
        </w:tc>
        <w:tc>
          <w:tcPr>
            <w:tcW w:w="0" w:type="auto"/>
            <w:hideMark/>
          </w:tcPr>
          <w:p w:rsidR="000A666C" w:rsidRPr="000A666C" w:rsidRDefault="000A666C" w:rsidP="000A66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6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Напитки медовые. Технические условия.</w:t>
            </w:r>
          </w:p>
        </w:tc>
        <w:tc>
          <w:tcPr>
            <w:tcW w:w="0" w:type="auto"/>
            <w:hideMark/>
          </w:tcPr>
          <w:p w:rsidR="000A666C" w:rsidRPr="000A666C" w:rsidRDefault="000A666C" w:rsidP="000A66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6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Пересмотр ГОСТ 32033-2012 Напитки медовые. Общие технические условия</w:t>
            </w:r>
          </w:p>
        </w:tc>
        <w:tc>
          <w:tcPr>
            <w:tcW w:w="0" w:type="auto"/>
            <w:hideMark/>
          </w:tcPr>
          <w:p w:rsidR="000A666C" w:rsidRPr="000A666C" w:rsidRDefault="000A666C" w:rsidP="000A66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6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Конкурс</w:t>
            </w:r>
          </w:p>
        </w:tc>
        <w:tc>
          <w:tcPr>
            <w:tcW w:w="0" w:type="auto"/>
            <w:hideMark/>
          </w:tcPr>
          <w:p w:rsidR="000A666C" w:rsidRPr="000A666C" w:rsidRDefault="000A666C" w:rsidP="000A66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6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0" w:type="auto"/>
            <w:noWrap/>
            <w:hideMark/>
          </w:tcPr>
          <w:p w:rsidR="000A666C" w:rsidRPr="000A666C" w:rsidRDefault="000A666C" w:rsidP="000A66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66C">
              <w:rPr>
                <w:rFonts w:ascii="Times New Roman" w:eastAsia="Times New Roman" w:hAnsi="Times New Roman" w:cs="Times New Roman"/>
                <w:lang w:eastAsia="ru-RU"/>
              </w:rPr>
              <w:t>30.09.2020</w:t>
            </w:r>
          </w:p>
        </w:tc>
        <w:tc>
          <w:tcPr>
            <w:tcW w:w="0" w:type="auto"/>
            <w:noWrap/>
            <w:hideMark/>
          </w:tcPr>
          <w:p w:rsidR="000A666C" w:rsidRPr="000A666C" w:rsidRDefault="000A666C" w:rsidP="000A66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66C">
              <w:rPr>
                <w:rFonts w:ascii="Times New Roman" w:eastAsia="Times New Roman" w:hAnsi="Times New Roman" w:cs="Times New Roman"/>
                <w:lang w:eastAsia="ru-RU"/>
              </w:rPr>
              <w:t>30.09.2021</w:t>
            </w:r>
          </w:p>
        </w:tc>
        <w:tc>
          <w:tcPr>
            <w:tcW w:w="0" w:type="auto"/>
            <w:noWrap/>
            <w:hideMark/>
          </w:tcPr>
          <w:p w:rsidR="000A666C" w:rsidRPr="000A666C" w:rsidRDefault="000A666C" w:rsidP="000A66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66C">
              <w:rPr>
                <w:rFonts w:ascii="Times New Roman" w:eastAsia="Times New Roman" w:hAnsi="Times New Roman" w:cs="Times New Roman"/>
                <w:lang w:eastAsia="ru-RU"/>
              </w:rPr>
              <w:t>30.09.2021</w:t>
            </w:r>
          </w:p>
        </w:tc>
        <w:tc>
          <w:tcPr>
            <w:tcW w:w="0" w:type="auto"/>
            <w:noWrap/>
            <w:hideMark/>
          </w:tcPr>
          <w:p w:rsidR="000A666C" w:rsidRPr="000A666C" w:rsidRDefault="000A666C" w:rsidP="000A66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66C">
              <w:rPr>
                <w:rFonts w:ascii="Times New Roman" w:eastAsia="Times New Roman" w:hAnsi="Times New Roman" w:cs="Times New Roman"/>
                <w:lang w:eastAsia="ru-RU"/>
              </w:rPr>
              <w:t>30.06.2021</w:t>
            </w:r>
          </w:p>
        </w:tc>
        <w:tc>
          <w:tcPr>
            <w:tcW w:w="0" w:type="auto"/>
            <w:hideMark/>
          </w:tcPr>
          <w:p w:rsidR="000A666C" w:rsidRPr="000A666C" w:rsidRDefault="000A666C" w:rsidP="000A66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6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Включить в ПНС</w:t>
            </w:r>
          </w:p>
        </w:tc>
        <w:tc>
          <w:tcPr>
            <w:tcW w:w="2189" w:type="dxa"/>
            <w:hideMark/>
          </w:tcPr>
          <w:p w:rsidR="000A666C" w:rsidRPr="000A666C" w:rsidRDefault="000A666C" w:rsidP="000A66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6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Агропромышленный</w:t>
            </w:r>
          </w:p>
        </w:tc>
        <w:tc>
          <w:tcPr>
            <w:tcW w:w="1731" w:type="dxa"/>
            <w:hideMark/>
          </w:tcPr>
          <w:p w:rsidR="000A666C" w:rsidRPr="000A666C" w:rsidRDefault="000A666C" w:rsidP="000A66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6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ТК 175 Пивоваренная продукция и напитки безалкогольные</w:t>
            </w:r>
          </w:p>
        </w:tc>
      </w:tr>
      <w:tr w:rsidR="000A666C" w:rsidRPr="000A666C" w:rsidTr="000A66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0A666C" w:rsidRPr="000A666C" w:rsidRDefault="000A666C" w:rsidP="000A66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6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0A666C" w:rsidRPr="000A666C" w:rsidRDefault="000A666C" w:rsidP="000A66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6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1.7.175-2.023.20</w:t>
            </w:r>
          </w:p>
        </w:tc>
        <w:tc>
          <w:tcPr>
            <w:tcW w:w="0" w:type="auto"/>
            <w:hideMark/>
          </w:tcPr>
          <w:p w:rsidR="000A666C" w:rsidRPr="000A666C" w:rsidRDefault="000A666C" w:rsidP="000A66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6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Солод пивоваренный. Технические условия.</w:t>
            </w:r>
          </w:p>
        </w:tc>
        <w:tc>
          <w:tcPr>
            <w:tcW w:w="0" w:type="auto"/>
            <w:hideMark/>
          </w:tcPr>
          <w:p w:rsidR="000A666C" w:rsidRPr="000A666C" w:rsidRDefault="000A666C" w:rsidP="000A66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6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Пересмотр ГОСТ 29294-2014 Солод пивоваренный. Технические условия</w:t>
            </w:r>
          </w:p>
        </w:tc>
        <w:tc>
          <w:tcPr>
            <w:tcW w:w="0" w:type="auto"/>
            <w:hideMark/>
          </w:tcPr>
          <w:p w:rsidR="000A666C" w:rsidRPr="000A666C" w:rsidRDefault="000A666C" w:rsidP="000A66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6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Конкурс</w:t>
            </w:r>
          </w:p>
        </w:tc>
        <w:tc>
          <w:tcPr>
            <w:tcW w:w="0" w:type="auto"/>
            <w:hideMark/>
          </w:tcPr>
          <w:p w:rsidR="000A666C" w:rsidRPr="000A666C" w:rsidRDefault="000A666C" w:rsidP="000A66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6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0" w:type="auto"/>
            <w:noWrap/>
            <w:hideMark/>
          </w:tcPr>
          <w:p w:rsidR="000A666C" w:rsidRPr="000A666C" w:rsidRDefault="000A666C" w:rsidP="000A66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66C">
              <w:rPr>
                <w:rFonts w:ascii="Times New Roman" w:eastAsia="Times New Roman" w:hAnsi="Times New Roman" w:cs="Times New Roman"/>
                <w:lang w:eastAsia="ru-RU"/>
              </w:rPr>
              <w:t>30.10.2020</w:t>
            </w:r>
          </w:p>
        </w:tc>
        <w:tc>
          <w:tcPr>
            <w:tcW w:w="0" w:type="auto"/>
            <w:noWrap/>
            <w:hideMark/>
          </w:tcPr>
          <w:p w:rsidR="000A666C" w:rsidRPr="000A666C" w:rsidRDefault="000A666C" w:rsidP="000A66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66C">
              <w:rPr>
                <w:rFonts w:ascii="Times New Roman" w:eastAsia="Times New Roman" w:hAnsi="Times New Roman" w:cs="Times New Roman"/>
                <w:lang w:eastAsia="ru-RU"/>
              </w:rPr>
              <w:t>29.10.2021</w:t>
            </w:r>
          </w:p>
        </w:tc>
        <w:tc>
          <w:tcPr>
            <w:tcW w:w="0" w:type="auto"/>
            <w:noWrap/>
            <w:hideMark/>
          </w:tcPr>
          <w:p w:rsidR="000A666C" w:rsidRPr="000A666C" w:rsidRDefault="000A666C" w:rsidP="000A66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66C">
              <w:rPr>
                <w:rFonts w:ascii="Times New Roman" w:eastAsia="Times New Roman" w:hAnsi="Times New Roman" w:cs="Times New Roman"/>
                <w:lang w:eastAsia="ru-RU"/>
              </w:rPr>
              <w:t>29.10.2021</w:t>
            </w:r>
          </w:p>
        </w:tc>
        <w:tc>
          <w:tcPr>
            <w:tcW w:w="0" w:type="auto"/>
            <w:noWrap/>
            <w:hideMark/>
          </w:tcPr>
          <w:p w:rsidR="000A666C" w:rsidRPr="000A666C" w:rsidRDefault="000A666C" w:rsidP="000A66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66C">
              <w:rPr>
                <w:rFonts w:ascii="Times New Roman" w:eastAsia="Times New Roman" w:hAnsi="Times New Roman" w:cs="Times New Roman"/>
                <w:lang w:eastAsia="ru-RU"/>
              </w:rPr>
              <w:t>30.07.2021</w:t>
            </w:r>
          </w:p>
        </w:tc>
        <w:tc>
          <w:tcPr>
            <w:tcW w:w="0" w:type="auto"/>
            <w:hideMark/>
          </w:tcPr>
          <w:p w:rsidR="000A666C" w:rsidRPr="000A666C" w:rsidRDefault="000A666C" w:rsidP="000A66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6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Включить в ПНС</w:t>
            </w:r>
          </w:p>
        </w:tc>
        <w:tc>
          <w:tcPr>
            <w:tcW w:w="2189" w:type="dxa"/>
            <w:hideMark/>
          </w:tcPr>
          <w:p w:rsidR="000A666C" w:rsidRPr="000A666C" w:rsidRDefault="000A666C" w:rsidP="000A66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6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Агропромышленный</w:t>
            </w:r>
          </w:p>
        </w:tc>
        <w:tc>
          <w:tcPr>
            <w:tcW w:w="1731" w:type="dxa"/>
            <w:hideMark/>
          </w:tcPr>
          <w:p w:rsidR="000A666C" w:rsidRPr="000A666C" w:rsidRDefault="000A666C" w:rsidP="000A66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6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ТК 175 Пивоваренная продукция и напитки безалкогольные</w:t>
            </w:r>
          </w:p>
        </w:tc>
      </w:tr>
      <w:tr w:rsidR="000A666C" w:rsidRPr="000A666C" w:rsidTr="000A666C">
        <w:trPr>
          <w:trHeight w:val="7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0A666C" w:rsidRPr="000A666C" w:rsidRDefault="000A666C" w:rsidP="000A66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6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hideMark/>
          </w:tcPr>
          <w:p w:rsidR="000A666C" w:rsidRPr="000A666C" w:rsidRDefault="000A666C" w:rsidP="000A66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6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1.7.175-2.024.20</w:t>
            </w:r>
          </w:p>
        </w:tc>
        <w:tc>
          <w:tcPr>
            <w:tcW w:w="0" w:type="auto"/>
            <w:hideMark/>
          </w:tcPr>
          <w:p w:rsidR="000A666C" w:rsidRPr="000A666C" w:rsidRDefault="000A666C" w:rsidP="000A66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6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Продукция алкогольная и безалкогольная. Методы определения массовой концентрации хинина.</w:t>
            </w:r>
            <w:r w:rsidRPr="000A66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0A66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Разработка ГОСТ на основе ФР.1.31.2010.07915 Измерение массовой концентрации хинина в алкогольных и безалкогольных напитках на соответствие требованиям безопасности </w:t>
            </w:r>
            <w:proofErr w:type="gramStart"/>
            <w:r w:rsidRPr="000A66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продукции;</w:t>
            </w:r>
            <w:r w:rsidRPr="000A66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</w:t>
            </w:r>
            <w:proofErr w:type="gramEnd"/>
            <w:r w:rsidRPr="000A66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04-66-2010 Напитки безалкогольные и алкогольные. Методика измерений массовой концентрации хинина методом капиллярного электрофореза с использованием системы капиллярного электрофореза «Капель».</w:t>
            </w:r>
          </w:p>
        </w:tc>
        <w:tc>
          <w:tcPr>
            <w:tcW w:w="0" w:type="auto"/>
            <w:hideMark/>
          </w:tcPr>
          <w:p w:rsidR="000A666C" w:rsidRPr="000A666C" w:rsidRDefault="000A666C" w:rsidP="000A66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6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ГОСТ</w:t>
            </w:r>
          </w:p>
        </w:tc>
        <w:tc>
          <w:tcPr>
            <w:tcW w:w="0" w:type="auto"/>
            <w:hideMark/>
          </w:tcPr>
          <w:p w:rsidR="000A666C" w:rsidRPr="000A666C" w:rsidRDefault="000A666C" w:rsidP="000A66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6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Конкурс</w:t>
            </w:r>
          </w:p>
        </w:tc>
        <w:tc>
          <w:tcPr>
            <w:tcW w:w="0" w:type="auto"/>
            <w:hideMark/>
          </w:tcPr>
          <w:p w:rsidR="000A666C" w:rsidRPr="000A666C" w:rsidRDefault="000A666C" w:rsidP="000A66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6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0" w:type="auto"/>
            <w:noWrap/>
            <w:hideMark/>
          </w:tcPr>
          <w:p w:rsidR="000A666C" w:rsidRPr="000A666C" w:rsidRDefault="000A666C" w:rsidP="000A66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66C">
              <w:rPr>
                <w:rFonts w:ascii="Times New Roman" w:eastAsia="Times New Roman" w:hAnsi="Times New Roman" w:cs="Times New Roman"/>
                <w:lang w:eastAsia="ru-RU"/>
              </w:rPr>
              <w:t>30.10.2020</w:t>
            </w:r>
          </w:p>
        </w:tc>
        <w:tc>
          <w:tcPr>
            <w:tcW w:w="0" w:type="auto"/>
            <w:noWrap/>
            <w:hideMark/>
          </w:tcPr>
          <w:p w:rsidR="000A666C" w:rsidRPr="000A666C" w:rsidRDefault="000A666C" w:rsidP="000A66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66C">
              <w:rPr>
                <w:rFonts w:ascii="Times New Roman" w:eastAsia="Times New Roman" w:hAnsi="Times New Roman" w:cs="Times New Roman"/>
                <w:lang w:eastAsia="ru-RU"/>
              </w:rPr>
              <w:t>29.10.2021</w:t>
            </w:r>
          </w:p>
        </w:tc>
        <w:tc>
          <w:tcPr>
            <w:tcW w:w="0" w:type="auto"/>
            <w:noWrap/>
            <w:hideMark/>
          </w:tcPr>
          <w:p w:rsidR="000A666C" w:rsidRPr="000A666C" w:rsidRDefault="000A666C" w:rsidP="000A66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66C">
              <w:rPr>
                <w:rFonts w:ascii="Times New Roman" w:eastAsia="Times New Roman" w:hAnsi="Times New Roman" w:cs="Times New Roman"/>
                <w:lang w:eastAsia="ru-RU"/>
              </w:rPr>
              <w:t>29.10.2021</w:t>
            </w:r>
          </w:p>
        </w:tc>
        <w:tc>
          <w:tcPr>
            <w:tcW w:w="0" w:type="auto"/>
            <w:noWrap/>
            <w:hideMark/>
          </w:tcPr>
          <w:p w:rsidR="000A666C" w:rsidRPr="000A666C" w:rsidRDefault="000A666C" w:rsidP="000A66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66C">
              <w:rPr>
                <w:rFonts w:ascii="Times New Roman" w:eastAsia="Times New Roman" w:hAnsi="Times New Roman" w:cs="Times New Roman"/>
                <w:lang w:eastAsia="ru-RU"/>
              </w:rPr>
              <w:t>30.07.2021</w:t>
            </w:r>
          </w:p>
        </w:tc>
        <w:tc>
          <w:tcPr>
            <w:tcW w:w="0" w:type="auto"/>
            <w:hideMark/>
          </w:tcPr>
          <w:p w:rsidR="000A666C" w:rsidRPr="000A666C" w:rsidRDefault="000A666C" w:rsidP="000A66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6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Включить в ПНС</w:t>
            </w:r>
          </w:p>
        </w:tc>
        <w:tc>
          <w:tcPr>
            <w:tcW w:w="2189" w:type="dxa"/>
            <w:hideMark/>
          </w:tcPr>
          <w:p w:rsidR="000A666C" w:rsidRPr="000A666C" w:rsidRDefault="000A666C" w:rsidP="000A66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6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Агропромышленный</w:t>
            </w:r>
          </w:p>
        </w:tc>
        <w:tc>
          <w:tcPr>
            <w:tcW w:w="1731" w:type="dxa"/>
            <w:hideMark/>
          </w:tcPr>
          <w:p w:rsidR="000A666C" w:rsidRPr="000A666C" w:rsidRDefault="000A666C" w:rsidP="000A66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6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ТК 175 Пивоваренная продукция и напитки безалкогольные</w:t>
            </w:r>
          </w:p>
        </w:tc>
      </w:tr>
      <w:tr w:rsidR="000A666C" w:rsidRPr="000A666C" w:rsidTr="000A66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0A666C" w:rsidRPr="000A666C" w:rsidRDefault="000A666C" w:rsidP="000A66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6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0A666C" w:rsidRPr="000A666C" w:rsidRDefault="000A666C" w:rsidP="000A66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6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1.7.175-2.025.20</w:t>
            </w:r>
          </w:p>
        </w:tc>
        <w:tc>
          <w:tcPr>
            <w:tcW w:w="0" w:type="auto"/>
            <w:hideMark/>
          </w:tcPr>
          <w:p w:rsidR="000A666C" w:rsidRPr="000A666C" w:rsidRDefault="000A666C" w:rsidP="000A66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6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Вода подготовленная (исправленная), используемая для изготовления алкогольной продукции. Методика измерений массовой концентрации ионов кальция, магния, натрия/калия, аммония.</w:t>
            </w:r>
          </w:p>
        </w:tc>
        <w:tc>
          <w:tcPr>
            <w:tcW w:w="0" w:type="auto"/>
            <w:hideMark/>
          </w:tcPr>
          <w:p w:rsidR="000A666C" w:rsidRPr="000A666C" w:rsidRDefault="000A666C" w:rsidP="000A66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6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ГОСТ</w:t>
            </w:r>
          </w:p>
        </w:tc>
        <w:tc>
          <w:tcPr>
            <w:tcW w:w="0" w:type="auto"/>
            <w:hideMark/>
          </w:tcPr>
          <w:p w:rsidR="000A666C" w:rsidRPr="000A666C" w:rsidRDefault="000A666C" w:rsidP="000A66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6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Конкурс</w:t>
            </w:r>
          </w:p>
        </w:tc>
        <w:tc>
          <w:tcPr>
            <w:tcW w:w="0" w:type="auto"/>
            <w:hideMark/>
          </w:tcPr>
          <w:p w:rsidR="000A666C" w:rsidRPr="000A666C" w:rsidRDefault="000A666C" w:rsidP="000A66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6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0" w:type="auto"/>
            <w:noWrap/>
            <w:hideMark/>
          </w:tcPr>
          <w:p w:rsidR="000A666C" w:rsidRPr="000A666C" w:rsidRDefault="000A666C" w:rsidP="000A66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66C">
              <w:rPr>
                <w:rFonts w:ascii="Times New Roman" w:eastAsia="Times New Roman" w:hAnsi="Times New Roman" w:cs="Times New Roman"/>
                <w:lang w:eastAsia="ru-RU"/>
              </w:rPr>
              <w:t>30.11.2020</w:t>
            </w:r>
          </w:p>
        </w:tc>
        <w:tc>
          <w:tcPr>
            <w:tcW w:w="0" w:type="auto"/>
            <w:noWrap/>
            <w:hideMark/>
          </w:tcPr>
          <w:p w:rsidR="000A666C" w:rsidRPr="000A666C" w:rsidRDefault="000A666C" w:rsidP="000A66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66C">
              <w:rPr>
                <w:rFonts w:ascii="Times New Roman" w:eastAsia="Times New Roman" w:hAnsi="Times New Roman" w:cs="Times New Roman"/>
                <w:lang w:eastAsia="ru-RU"/>
              </w:rPr>
              <w:t>30.11.2021</w:t>
            </w:r>
          </w:p>
        </w:tc>
        <w:tc>
          <w:tcPr>
            <w:tcW w:w="0" w:type="auto"/>
            <w:noWrap/>
            <w:hideMark/>
          </w:tcPr>
          <w:p w:rsidR="000A666C" w:rsidRPr="000A666C" w:rsidRDefault="000A666C" w:rsidP="000A66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66C">
              <w:rPr>
                <w:rFonts w:ascii="Times New Roman" w:eastAsia="Times New Roman" w:hAnsi="Times New Roman" w:cs="Times New Roman"/>
                <w:lang w:eastAsia="ru-RU"/>
              </w:rPr>
              <w:t>30.11.2021</w:t>
            </w:r>
          </w:p>
        </w:tc>
        <w:tc>
          <w:tcPr>
            <w:tcW w:w="0" w:type="auto"/>
            <w:noWrap/>
            <w:hideMark/>
          </w:tcPr>
          <w:p w:rsidR="000A666C" w:rsidRPr="000A666C" w:rsidRDefault="000A666C" w:rsidP="000A66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66C">
              <w:rPr>
                <w:rFonts w:ascii="Times New Roman" w:eastAsia="Times New Roman" w:hAnsi="Times New Roman" w:cs="Times New Roman"/>
                <w:lang w:eastAsia="ru-RU"/>
              </w:rPr>
              <w:t>31.08.2021</w:t>
            </w:r>
          </w:p>
        </w:tc>
        <w:tc>
          <w:tcPr>
            <w:tcW w:w="0" w:type="auto"/>
            <w:hideMark/>
          </w:tcPr>
          <w:p w:rsidR="000A666C" w:rsidRPr="000A666C" w:rsidRDefault="000A666C" w:rsidP="000A66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6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Включить в ПНС</w:t>
            </w:r>
          </w:p>
        </w:tc>
        <w:tc>
          <w:tcPr>
            <w:tcW w:w="2189" w:type="dxa"/>
            <w:hideMark/>
          </w:tcPr>
          <w:p w:rsidR="000A666C" w:rsidRPr="000A666C" w:rsidRDefault="000A666C" w:rsidP="000A66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6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Агропромышленный</w:t>
            </w:r>
          </w:p>
        </w:tc>
        <w:tc>
          <w:tcPr>
            <w:tcW w:w="1731" w:type="dxa"/>
            <w:hideMark/>
          </w:tcPr>
          <w:p w:rsidR="000A666C" w:rsidRPr="000A666C" w:rsidRDefault="000A666C" w:rsidP="000A66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6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ТК 175 Пивоваренная продукция и напитки безалкогольные</w:t>
            </w:r>
          </w:p>
        </w:tc>
      </w:tr>
      <w:tr w:rsidR="000A666C" w:rsidRPr="000A666C" w:rsidTr="000A666C">
        <w:trPr>
          <w:trHeight w:val="30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0A666C" w:rsidRPr="000A666C" w:rsidRDefault="000A666C" w:rsidP="000A66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6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0A666C" w:rsidRPr="000A666C" w:rsidRDefault="000A666C" w:rsidP="000A66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6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1.7.175-2.026.20</w:t>
            </w:r>
          </w:p>
        </w:tc>
        <w:tc>
          <w:tcPr>
            <w:tcW w:w="0" w:type="auto"/>
            <w:hideMark/>
          </w:tcPr>
          <w:p w:rsidR="000A666C" w:rsidRPr="000A666C" w:rsidRDefault="000A666C" w:rsidP="000A66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6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Вода питьевая. Методика определения массовой концентрации кремния фотометрическим методом (в </w:t>
            </w:r>
            <w:proofErr w:type="spellStart"/>
            <w:r w:rsidRPr="000A66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т.ч</w:t>
            </w:r>
            <w:proofErr w:type="spellEnd"/>
            <w:r w:rsidRPr="000A66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вода подготовленная (исправленная), используемая для изготовления алкогольной продукции).</w:t>
            </w:r>
          </w:p>
        </w:tc>
        <w:tc>
          <w:tcPr>
            <w:tcW w:w="0" w:type="auto"/>
            <w:hideMark/>
          </w:tcPr>
          <w:p w:rsidR="000A666C" w:rsidRPr="000A666C" w:rsidRDefault="000A666C" w:rsidP="000A66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6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ГОСТ</w:t>
            </w:r>
          </w:p>
        </w:tc>
        <w:tc>
          <w:tcPr>
            <w:tcW w:w="0" w:type="auto"/>
            <w:hideMark/>
          </w:tcPr>
          <w:p w:rsidR="000A666C" w:rsidRPr="000A666C" w:rsidRDefault="000A666C" w:rsidP="000A66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6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Конкурс</w:t>
            </w:r>
          </w:p>
        </w:tc>
        <w:tc>
          <w:tcPr>
            <w:tcW w:w="0" w:type="auto"/>
            <w:hideMark/>
          </w:tcPr>
          <w:p w:rsidR="000A666C" w:rsidRPr="000A666C" w:rsidRDefault="000A666C" w:rsidP="000A66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6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0" w:type="auto"/>
            <w:noWrap/>
            <w:hideMark/>
          </w:tcPr>
          <w:p w:rsidR="000A666C" w:rsidRPr="000A666C" w:rsidRDefault="000A666C" w:rsidP="000A66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66C">
              <w:rPr>
                <w:rFonts w:ascii="Times New Roman" w:eastAsia="Times New Roman" w:hAnsi="Times New Roman" w:cs="Times New Roman"/>
                <w:lang w:eastAsia="ru-RU"/>
              </w:rPr>
              <w:t>30.11.2020</w:t>
            </w:r>
          </w:p>
        </w:tc>
        <w:tc>
          <w:tcPr>
            <w:tcW w:w="0" w:type="auto"/>
            <w:noWrap/>
            <w:hideMark/>
          </w:tcPr>
          <w:p w:rsidR="000A666C" w:rsidRPr="000A666C" w:rsidRDefault="000A666C" w:rsidP="000A66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66C">
              <w:rPr>
                <w:rFonts w:ascii="Times New Roman" w:eastAsia="Times New Roman" w:hAnsi="Times New Roman" w:cs="Times New Roman"/>
                <w:lang w:eastAsia="ru-RU"/>
              </w:rPr>
              <w:t>30.11.2021</w:t>
            </w:r>
          </w:p>
        </w:tc>
        <w:tc>
          <w:tcPr>
            <w:tcW w:w="0" w:type="auto"/>
            <w:noWrap/>
            <w:hideMark/>
          </w:tcPr>
          <w:p w:rsidR="000A666C" w:rsidRPr="000A666C" w:rsidRDefault="000A666C" w:rsidP="000A66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66C">
              <w:rPr>
                <w:rFonts w:ascii="Times New Roman" w:eastAsia="Times New Roman" w:hAnsi="Times New Roman" w:cs="Times New Roman"/>
                <w:lang w:eastAsia="ru-RU"/>
              </w:rPr>
              <w:t>30.11.2021</w:t>
            </w:r>
          </w:p>
        </w:tc>
        <w:tc>
          <w:tcPr>
            <w:tcW w:w="0" w:type="auto"/>
            <w:noWrap/>
            <w:hideMark/>
          </w:tcPr>
          <w:p w:rsidR="000A666C" w:rsidRPr="000A666C" w:rsidRDefault="000A666C" w:rsidP="000A66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66C">
              <w:rPr>
                <w:rFonts w:ascii="Times New Roman" w:eastAsia="Times New Roman" w:hAnsi="Times New Roman" w:cs="Times New Roman"/>
                <w:lang w:eastAsia="ru-RU"/>
              </w:rPr>
              <w:t>31.08.2021</w:t>
            </w:r>
          </w:p>
        </w:tc>
        <w:tc>
          <w:tcPr>
            <w:tcW w:w="0" w:type="auto"/>
            <w:hideMark/>
          </w:tcPr>
          <w:p w:rsidR="000A666C" w:rsidRPr="000A666C" w:rsidRDefault="000A666C" w:rsidP="000A66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6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Включить в ПНС</w:t>
            </w:r>
          </w:p>
        </w:tc>
        <w:tc>
          <w:tcPr>
            <w:tcW w:w="2189" w:type="dxa"/>
            <w:hideMark/>
          </w:tcPr>
          <w:p w:rsidR="000A666C" w:rsidRPr="000A666C" w:rsidRDefault="000A666C" w:rsidP="000A66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6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Агропромышленный</w:t>
            </w:r>
          </w:p>
        </w:tc>
        <w:tc>
          <w:tcPr>
            <w:tcW w:w="1731" w:type="dxa"/>
            <w:hideMark/>
          </w:tcPr>
          <w:p w:rsidR="000A666C" w:rsidRPr="000A666C" w:rsidRDefault="000A666C" w:rsidP="000A66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6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ТК 175 Пивоваренная продукция и напитки безалкогольные</w:t>
            </w:r>
          </w:p>
        </w:tc>
      </w:tr>
      <w:tr w:rsidR="000A666C" w:rsidRPr="000A666C" w:rsidTr="000A66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0A666C" w:rsidRPr="000A666C" w:rsidRDefault="000A666C" w:rsidP="000A66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6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hideMark/>
          </w:tcPr>
          <w:p w:rsidR="000A666C" w:rsidRPr="000A666C" w:rsidRDefault="000A666C" w:rsidP="000A66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6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1.7.175-2.027.20</w:t>
            </w:r>
          </w:p>
        </w:tc>
        <w:tc>
          <w:tcPr>
            <w:tcW w:w="0" w:type="auto"/>
            <w:hideMark/>
          </w:tcPr>
          <w:p w:rsidR="000A666C" w:rsidRPr="000A666C" w:rsidRDefault="000A666C" w:rsidP="000A66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6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Продукция пивоваренная. Методика определения летучих N-</w:t>
            </w:r>
            <w:proofErr w:type="spellStart"/>
            <w:r w:rsidRPr="000A66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нитрозаминов</w:t>
            </w:r>
            <w:proofErr w:type="spellEnd"/>
            <w:r w:rsidRPr="000A66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0A66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0A66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Разработка ГОСТ на основе МУК 4.4.1.011-93. Определение летучих N-</w:t>
            </w:r>
            <w:proofErr w:type="spellStart"/>
            <w:r w:rsidRPr="000A66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нитрозаминов</w:t>
            </w:r>
            <w:proofErr w:type="spellEnd"/>
            <w:r w:rsidRPr="000A66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продовольственном сырье и пищевых продуктах. Методические указания по методам контроля.</w:t>
            </w:r>
          </w:p>
        </w:tc>
        <w:tc>
          <w:tcPr>
            <w:tcW w:w="0" w:type="auto"/>
            <w:hideMark/>
          </w:tcPr>
          <w:p w:rsidR="000A666C" w:rsidRPr="000A666C" w:rsidRDefault="000A666C" w:rsidP="000A66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6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ГОСТ</w:t>
            </w:r>
          </w:p>
        </w:tc>
        <w:tc>
          <w:tcPr>
            <w:tcW w:w="0" w:type="auto"/>
            <w:hideMark/>
          </w:tcPr>
          <w:p w:rsidR="000A666C" w:rsidRPr="000A666C" w:rsidRDefault="000A666C" w:rsidP="000A66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6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Конкурс</w:t>
            </w:r>
          </w:p>
        </w:tc>
        <w:tc>
          <w:tcPr>
            <w:tcW w:w="0" w:type="auto"/>
            <w:hideMark/>
          </w:tcPr>
          <w:p w:rsidR="000A666C" w:rsidRPr="000A666C" w:rsidRDefault="000A666C" w:rsidP="000A66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6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0" w:type="auto"/>
            <w:noWrap/>
            <w:hideMark/>
          </w:tcPr>
          <w:p w:rsidR="000A666C" w:rsidRPr="000A666C" w:rsidRDefault="000A666C" w:rsidP="000A66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66C">
              <w:rPr>
                <w:rFonts w:ascii="Times New Roman" w:eastAsia="Times New Roman" w:hAnsi="Times New Roman" w:cs="Times New Roman"/>
                <w:lang w:eastAsia="ru-RU"/>
              </w:rPr>
              <w:t>30.11.2020</w:t>
            </w:r>
          </w:p>
        </w:tc>
        <w:tc>
          <w:tcPr>
            <w:tcW w:w="0" w:type="auto"/>
            <w:noWrap/>
            <w:hideMark/>
          </w:tcPr>
          <w:p w:rsidR="000A666C" w:rsidRPr="000A666C" w:rsidRDefault="000A666C" w:rsidP="000A66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66C">
              <w:rPr>
                <w:rFonts w:ascii="Times New Roman" w:eastAsia="Times New Roman" w:hAnsi="Times New Roman" w:cs="Times New Roman"/>
                <w:lang w:eastAsia="ru-RU"/>
              </w:rPr>
              <w:t>30.11.2021</w:t>
            </w:r>
          </w:p>
        </w:tc>
        <w:tc>
          <w:tcPr>
            <w:tcW w:w="0" w:type="auto"/>
            <w:noWrap/>
            <w:hideMark/>
          </w:tcPr>
          <w:p w:rsidR="000A666C" w:rsidRPr="000A666C" w:rsidRDefault="000A666C" w:rsidP="000A66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66C">
              <w:rPr>
                <w:rFonts w:ascii="Times New Roman" w:eastAsia="Times New Roman" w:hAnsi="Times New Roman" w:cs="Times New Roman"/>
                <w:lang w:eastAsia="ru-RU"/>
              </w:rPr>
              <w:t>30.11.2021</w:t>
            </w:r>
          </w:p>
        </w:tc>
        <w:tc>
          <w:tcPr>
            <w:tcW w:w="0" w:type="auto"/>
            <w:noWrap/>
            <w:hideMark/>
          </w:tcPr>
          <w:p w:rsidR="000A666C" w:rsidRPr="000A666C" w:rsidRDefault="000A666C" w:rsidP="000A66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66C">
              <w:rPr>
                <w:rFonts w:ascii="Times New Roman" w:eastAsia="Times New Roman" w:hAnsi="Times New Roman" w:cs="Times New Roman"/>
                <w:lang w:eastAsia="ru-RU"/>
              </w:rPr>
              <w:t>31.08.2021</w:t>
            </w:r>
          </w:p>
        </w:tc>
        <w:tc>
          <w:tcPr>
            <w:tcW w:w="0" w:type="auto"/>
            <w:hideMark/>
          </w:tcPr>
          <w:p w:rsidR="000A666C" w:rsidRPr="000A666C" w:rsidRDefault="000A666C" w:rsidP="000A66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6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Включить в ПНС</w:t>
            </w:r>
          </w:p>
        </w:tc>
        <w:tc>
          <w:tcPr>
            <w:tcW w:w="2189" w:type="dxa"/>
            <w:hideMark/>
          </w:tcPr>
          <w:p w:rsidR="000A666C" w:rsidRPr="000A666C" w:rsidRDefault="000A666C" w:rsidP="000A66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6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Агропромышленный</w:t>
            </w:r>
          </w:p>
        </w:tc>
        <w:tc>
          <w:tcPr>
            <w:tcW w:w="1731" w:type="dxa"/>
            <w:hideMark/>
          </w:tcPr>
          <w:p w:rsidR="000A666C" w:rsidRPr="000A666C" w:rsidRDefault="000A666C" w:rsidP="000A66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6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ТК 175 Пивоваренная продукция и напитки безалкогольные</w:t>
            </w:r>
          </w:p>
        </w:tc>
      </w:tr>
      <w:tr w:rsidR="000A666C" w:rsidRPr="000A666C" w:rsidTr="000A666C">
        <w:trPr>
          <w:trHeight w:val="1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0A666C" w:rsidRPr="000A666C" w:rsidRDefault="000A666C" w:rsidP="000A66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6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0A666C" w:rsidRPr="000A666C" w:rsidRDefault="000A666C" w:rsidP="000A66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6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1.7.175-2.028.20</w:t>
            </w:r>
          </w:p>
        </w:tc>
        <w:tc>
          <w:tcPr>
            <w:tcW w:w="0" w:type="auto"/>
            <w:hideMark/>
          </w:tcPr>
          <w:p w:rsidR="000A666C" w:rsidRPr="000A666C" w:rsidRDefault="000A666C" w:rsidP="000A66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6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Вода питьевая. Методика определения </w:t>
            </w:r>
            <w:proofErr w:type="spellStart"/>
            <w:r w:rsidRPr="000A66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бромат</w:t>
            </w:r>
            <w:proofErr w:type="spellEnd"/>
            <w:r w:rsidRPr="000A66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-ионов спектрофотометрическим методом.</w:t>
            </w:r>
          </w:p>
        </w:tc>
        <w:tc>
          <w:tcPr>
            <w:tcW w:w="0" w:type="auto"/>
            <w:hideMark/>
          </w:tcPr>
          <w:p w:rsidR="000A666C" w:rsidRPr="000A666C" w:rsidRDefault="000A666C" w:rsidP="000A66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6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ГОСТ</w:t>
            </w:r>
          </w:p>
        </w:tc>
        <w:tc>
          <w:tcPr>
            <w:tcW w:w="0" w:type="auto"/>
            <w:hideMark/>
          </w:tcPr>
          <w:p w:rsidR="000A666C" w:rsidRPr="000A666C" w:rsidRDefault="000A666C" w:rsidP="000A66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6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Конкурс</w:t>
            </w:r>
          </w:p>
        </w:tc>
        <w:tc>
          <w:tcPr>
            <w:tcW w:w="0" w:type="auto"/>
            <w:hideMark/>
          </w:tcPr>
          <w:p w:rsidR="000A666C" w:rsidRPr="000A666C" w:rsidRDefault="000A666C" w:rsidP="000A66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6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0" w:type="auto"/>
            <w:noWrap/>
            <w:hideMark/>
          </w:tcPr>
          <w:p w:rsidR="000A666C" w:rsidRPr="000A666C" w:rsidRDefault="000A666C" w:rsidP="000A66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66C">
              <w:rPr>
                <w:rFonts w:ascii="Times New Roman" w:eastAsia="Times New Roman" w:hAnsi="Times New Roman" w:cs="Times New Roman"/>
                <w:lang w:eastAsia="ru-RU"/>
              </w:rPr>
              <w:t>30.11.2020</w:t>
            </w:r>
          </w:p>
        </w:tc>
        <w:tc>
          <w:tcPr>
            <w:tcW w:w="0" w:type="auto"/>
            <w:noWrap/>
            <w:hideMark/>
          </w:tcPr>
          <w:p w:rsidR="000A666C" w:rsidRPr="000A666C" w:rsidRDefault="000A666C" w:rsidP="000A66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66C">
              <w:rPr>
                <w:rFonts w:ascii="Times New Roman" w:eastAsia="Times New Roman" w:hAnsi="Times New Roman" w:cs="Times New Roman"/>
                <w:lang w:eastAsia="ru-RU"/>
              </w:rPr>
              <w:t>30.11.2021</w:t>
            </w:r>
          </w:p>
        </w:tc>
        <w:tc>
          <w:tcPr>
            <w:tcW w:w="0" w:type="auto"/>
            <w:noWrap/>
            <w:hideMark/>
          </w:tcPr>
          <w:p w:rsidR="000A666C" w:rsidRPr="000A666C" w:rsidRDefault="000A666C" w:rsidP="000A66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66C">
              <w:rPr>
                <w:rFonts w:ascii="Times New Roman" w:eastAsia="Times New Roman" w:hAnsi="Times New Roman" w:cs="Times New Roman"/>
                <w:lang w:eastAsia="ru-RU"/>
              </w:rPr>
              <w:t>30.11.2021</w:t>
            </w:r>
          </w:p>
        </w:tc>
        <w:tc>
          <w:tcPr>
            <w:tcW w:w="0" w:type="auto"/>
            <w:noWrap/>
            <w:hideMark/>
          </w:tcPr>
          <w:p w:rsidR="000A666C" w:rsidRPr="000A666C" w:rsidRDefault="000A666C" w:rsidP="000A66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66C">
              <w:rPr>
                <w:rFonts w:ascii="Times New Roman" w:eastAsia="Times New Roman" w:hAnsi="Times New Roman" w:cs="Times New Roman"/>
                <w:lang w:eastAsia="ru-RU"/>
              </w:rPr>
              <w:t>31.08.2021</w:t>
            </w:r>
          </w:p>
        </w:tc>
        <w:tc>
          <w:tcPr>
            <w:tcW w:w="0" w:type="auto"/>
            <w:hideMark/>
          </w:tcPr>
          <w:p w:rsidR="000A666C" w:rsidRPr="000A666C" w:rsidRDefault="000A666C" w:rsidP="000A66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6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Включить в ПНС</w:t>
            </w:r>
          </w:p>
        </w:tc>
        <w:tc>
          <w:tcPr>
            <w:tcW w:w="2189" w:type="dxa"/>
            <w:hideMark/>
          </w:tcPr>
          <w:p w:rsidR="000A666C" w:rsidRPr="000A666C" w:rsidRDefault="000A666C" w:rsidP="000A66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6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Агропромышленный</w:t>
            </w:r>
          </w:p>
        </w:tc>
        <w:tc>
          <w:tcPr>
            <w:tcW w:w="1731" w:type="dxa"/>
            <w:hideMark/>
          </w:tcPr>
          <w:p w:rsidR="000A666C" w:rsidRPr="000A666C" w:rsidRDefault="000A666C" w:rsidP="000A66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6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ТК 175 Пивоваренная продукция и напитки безалкогольные</w:t>
            </w:r>
          </w:p>
        </w:tc>
      </w:tr>
      <w:tr w:rsidR="000A666C" w:rsidRPr="000A666C" w:rsidTr="000A66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0A666C" w:rsidRPr="000A666C" w:rsidRDefault="000A666C" w:rsidP="000A66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6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0A666C" w:rsidRPr="000A666C" w:rsidRDefault="000A666C" w:rsidP="000A66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6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1.7.175-2.029.20</w:t>
            </w:r>
          </w:p>
        </w:tc>
        <w:tc>
          <w:tcPr>
            <w:tcW w:w="0" w:type="auto"/>
            <w:hideMark/>
          </w:tcPr>
          <w:p w:rsidR="000A666C" w:rsidRPr="000A666C" w:rsidRDefault="000A666C" w:rsidP="000A66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6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Вода питьевая. Гигиенические требования к качеству воды, расфасованной в емкости. Метод определения общего числа микроорганизмов, образующих колонии на питательном </w:t>
            </w:r>
            <w:proofErr w:type="spellStart"/>
            <w:r w:rsidRPr="000A66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агаре</w:t>
            </w:r>
            <w:proofErr w:type="spellEnd"/>
            <w:r w:rsidRPr="000A66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(ОМЧ 22ºС).</w:t>
            </w:r>
          </w:p>
        </w:tc>
        <w:tc>
          <w:tcPr>
            <w:tcW w:w="0" w:type="auto"/>
            <w:hideMark/>
          </w:tcPr>
          <w:p w:rsidR="000A666C" w:rsidRPr="000A666C" w:rsidRDefault="000A666C" w:rsidP="000A66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6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ГОСТ</w:t>
            </w:r>
          </w:p>
        </w:tc>
        <w:tc>
          <w:tcPr>
            <w:tcW w:w="0" w:type="auto"/>
            <w:hideMark/>
          </w:tcPr>
          <w:p w:rsidR="000A666C" w:rsidRPr="000A666C" w:rsidRDefault="000A666C" w:rsidP="000A66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6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Конкурс</w:t>
            </w:r>
          </w:p>
        </w:tc>
        <w:tc>
          <w:tcPr>
            <w:tcW w:w="0" w:type="auto"/>
            <w:hideMark/>
          </w:tcPr>
          <w:p w:rsidR="000A666C" w:rsidRPr="000A666C" w:rsidRDefault="000A666C" w:rsidP="000A66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6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0" w:type="auto"/>
            <w:noWrap/>
            <w:hideMark/>
          </w:tcPr>
          <w:p w:rsidR="000A666C" w:rsidRPr="000A666C" w:rsidRDefault="000A666C" w:rsidP="000A66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66C">
              <w:rPr>
                <w:rFonts w:ascii="Times New Roman" w:eastAsia="Times New Roman" w:hAnsi="Times New Roman" w:cs="Times New Roman"/>
                <w:lang w:eastAsia="ru-RU"/>
              </w:rPr>
              <w:t>30.11.2020</w:t>
            </w:r>
          </w:p>
        </w:tc>
        <w:tc>
          <w:tcPr>
            <w:tcW w:w="0" w:type="auto"/>
            <w:noWrap/>
            <w:hideMark/>
          </w:tcPr>
          <w:p w:rsidR="000A666C" w:rsidRPr="000A666C" w:rsidRDefault="000A666C" w:rsidP="000A66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66C">
              <w:rPr>
                <w:rFonts w:ascii="Times New Roman" w:eastAsia="Times New Roman" w:hAnsi="Times New Roman" w:cs="Times New Roman"/>
                <w:lang w:eastAsia="ru-RU"/>
              </w:rPr>
              <w:t>30.11.2021</w:t>
            </w:r>
          </w:p>
        </w:tc>
        <w:tc>
          <w:tcPr>
            <w:tcW w:w="0" w:type="auto"/>
            <w:noWrap/>
            <w:hideMark/>
          </w:tcPr>
          <w:p w:rsidR="000A666C" w:rsidRPr="000A666C" w:rsidRDefault="000A666C" w:rsidP="000A66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66C">
              <w:rPr>
                <w:rFonts w:ascii="Times New Roman" w:eastAsia="Times New Roman" w:hAnsi="Times New Roman" w:cs="Times New Roman"/>
                <w:lang w:eastAsia="ru-RU"/>
              </w:rPr>
              <w:t>30.11.2021</w:t>
            </w:r>
          </w:p>
        </w:tc>
        <w:tc>
          <w:tcPr>
            <w:tcW w:w="0" w:type="auto"/>
            <w:noWrap/>
            <w:hideMark/>
          </w:tcPr>
          <w:p w:rsidR="000A666C" w:rsidRPr="000A666C" w:rsidRDefault="000A666C" w:rsidP="000A66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66C">
              <w:rPr>
                <w:rFonts w:ascii="Times New Roman" w:eastAsia="Times New Roman" w:hAnsi="Times New Roman" w:cs="Times New Roman"/>
                <w:lang w:eastAsia="ru-RU"/>
              </w:rPr>
              <w:t>31.08.2021</w:t>
            </w:r>
          </w:p>
        </w:tc>
        <w:tc>
          <w:tcPr>
            <w:tcW w:w="0" w:type="auto"/>
            <w:hideMark/>
          </w:tcPr>
          <w:p w:rsidR="000A666C" w:rsidRPr="000A666C" w:rsidRDefault="000A666C" w:rsidP="000A66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6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Включить в ПНС</w:t>
            </w:r>
          </w:p>
        </w:tc>
        <w:tc>
          <w:tcPr>
            <w:tcW w:w="2189" w:type="dxa"/>
            <w:hideMark/>
          </w:tcPr>
          <w:p w:rsidR="000A666C" w:rsidRPr="000A666C" w:rsidRDefault="000A666C" w:rsidP="000A66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6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Агропромышленный</w:t>
            </w:r>
          </w:p>
        </w:tc>
        <w:tc>
          <w:tcPr>
            <w:tcW w:w="1731" w:type="dxa"/>
            <w:hideMark/>
          </w:tcPr>
          <w:p w:rsidR="000A666C" w:rsidRPr="000A666C" w:rsidRDefault="000A666C" w:rsidP="000A66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6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ТК 175 Пивоваренная продукция и напитки безалкогольные</w:t>
            </w:r>
          </w:p>
        </w:tc>
      </w:tr>
      <w:tr w:rsidR="000A666C" w:rsidRPr="000A666C" w:rsidTr="000A666C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0A666C" w:rsidRPr="000A666C" w:rsidRDefault="000A666C" w:rsidP="000A66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6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0A666C" w:rsidRPr="000A666C" w:rsidRDefault="000A666C" w:rsidP="000A66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6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1.7.175-2.015.20</w:t>
            </w:r>
          </w:p>
        </w:tc>
        <w:tc>
          <w:tcPr>
            <w:tcW w:w="0" w:type="auto"/>
            <w:hideMark/>
          </w:tcPr>
          <w:p w:rsidR="000A666C" w:rsidRPr="000A666C" w:rsidRDefault="000A666C" w:rsidP="000A66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6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Пивоваренная продукция.  Правила приемки и методы отбора проб.</w:t>
            </w:r>
          </w:p>
        </w:tc>
        <w:tc>
          <w:tcPr>
            <w:tcW w:w="0" w:type="auto"/>
            <w:hideMark/>
          </w:tcPr>
          <w:p w:rsidR="000A666C" w:rsidRPr="000A666C" w:rsidRDefault="000A666C" w:rsidP="000A66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0A66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Пересмотр  ГОСТ</w:t>
            </w:r>
            <w:proofErr w:type="gramEnd"/>
            <w:r w:rsidRPr="000A66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12786-80 Пиво. Правила приемки и методы отбора проб</w:t>
            </w:r>
          </w:p>
        </w:tc>
        <w:tc>
          <w:tcPr>
            <w:tcW w:w="0" w:type="auto"/>
            <w:hideMark/>
          </w:tcPr>
          <w:p w:rsidR="000A666C" w:rsidRPr="000A666C" w:rsidRDefault="000A666C" w:rsidP="000A66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6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Конкурс</w:t>
            </w:r>
          </w:p>
        </w:tc>
        <w:tc>
          <w:tcPr>
            <w:tcW w:w="0" w:type="auto"/>
            <w:hideMark/>
          </w:tcPr>
          <w:p w:rsidR="000A666C" w:rsidRPr="000A666C" w:rsidRDefault="000A666C" w:rsidP="000A66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6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0" w:type="auto"/>
            <w:noWrap/>
            <w:hideMark/>
          </w:tcPr>
          <w:p w:rsidR="000A666C" w:rsidRPr="000A666C" w:rsidRDefault="000A666C" w:rsidP="000A66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66C">
              <w:rPr>
                <w:rFonts w:ascii="Times New Roman" w:eastAsia="Times New Roman" w:hAnsi="Times New Roman" w:cs="Times New Roman"/>
                <w:lang w:eastAsia="ru-RU"/>
              </w:rPr>
              <w:t>30.11.2020</w:t>
            </w:r>
          </w:p>
        </w:tc>
        <w:tc>
          <w:tcPr>
            <w:tcW w:w="0" w:type="auto"/>
            <w:noWrap/>
            <w:hideMark/>
          </w:tcPr>
          <w:p w:rsidR="000A666C" w:rsidRPr="000A666C" w:rsidRDefault="000A666C" w:rsidP="000A66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66C">
              <w:rPr>
                <w:rFonts w:ascii="Times New Roman" w:eastAsia="Times New Roman" w:hAnsi="Times New Roman" w:cs="Times New Roman"/>
                <w:lang w:eastAsia="ru-RU"/>
              </w:rPr>
              <w:t>31.01.2022</w:t>
            </w:r>
          </w:p>
        </w:tc>
        <w:tc>
          <w:tcPr>
            <w:tcW w:w="0" w:type="auto"/>
            <w:noWrap/>
            <w:hideMark/>
          </w:tcPr>
          <w:p w:rsidR="000A666C" w:rsidRPr="000A666C" w:rsidRDefault="000A666C" w:rsidP="000A66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66C">
              <w:rPr>
                <w:rFonts w:ascii="Times New Roman" w:eastAsia="Times New Roman" w:hAnsi="Times New Roman" w:cs="Times New Roman"/>
                <w:lang w:eastAsia="ru-RU"/>
              </w:rPr>
              <w:t>31.01.2022</w:t>
            </w:r>
          </w:p>
        </w:tc>
        <w:tc>
          <w:tcPr>
            <w:tcW w:w="0" w:type="auto"/>
            <w:noWrap/>
            <w:hideMark/>
          </w:tcPr>
          <w:p w:rsidR="000A666C" w:rsidRPr="000A666C" w:rsidRDefault="000A666C" w:rsidP="000A66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66C">
              <w:rPr>
                <w:rFonts w:ascii="Times New Roman" w:eastAsia="Times New Roman" w:hAnsi="Times New Roman" w:cs="Times New Roman"/>
                <w:lang w:eastAsia="ru-RU"/>
              </w:rPr>
              <w:t>31.08.2021</w:t>
            </w:r>
          </w:p>
        </w:tc>
        <w:tc>
          <w:tcPr>
            <w:tcW w:w="0" w:type="auto"/>
            <w:hideMark/>
          </w:tcPr>
          <w:p w:rsidR="000A666C" w:rsidRPr="000A666C" w:rsidRDefault="000A666C" w:rsidP="000A66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6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Включить в ПНС</w:t>
            </w:r>
          </w:p>
        </w:tc>
        <w:tc>
          <w:tcPr>
            <w:tcW w:w="2189" w:type="dxa"/>
            <w:hideMark/>
          </w:tcPr>
          <w:p w:rsidR="000A666C" w:rsidRPr="000A666C" w:rsidRDefault="000A666C" w:rsidP="000A66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6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Агропромышленный</w:t>
            </w:r>
          </w:p>
        </w:tc>
        <w:tc>
          <w:tcPr>
            <w:tcW w:w="1731" w:type="dxa"/>
            <w:hideMark/>
          </w:tcPr>
          <w:p w:rsidR="000A666C" w:rsidRPr="000A666C" w:rsidRDefault="000A666C" w:rsidP="000A66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6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ТК 175 Пивоваренная продукция и напитки безалкогольные</w:t>
            </w:r>
          </w:p>
        </w:tc>
      </w:tr>
      <w:tr w:rsidR="000A666C" w:rsidRPr="000A666C" w:rsidTr="000A66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0A666C" w:rsidRPr="000A666C" w:rsidRDefault="000A666C" w:rsidP="000A66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6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0A666C" w:rsidRPr="000A666C" w:rsidRDefault="000A666C" w:rsidP="000A66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6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1.7.175-2.016.20</w:t>
            </w:r>
          </w:p>
        </w:tc>
        <w:tc>
          <w:tcPr>
            <w:tcW w:w="0" w:type="auto"/>
            <w:hideMark/>
          </w:tcPr>
          <w:p w:rsidR="000A666C" w:rsidRPr="000A666C" w:rsidRDefault="000A666C" w:rsidP="000A66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6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Пивоваренная продукция. Методы определения объемной доли этилового спирта, массовой доли действительного экстракта и расчет </w:t>
            </w:r>
            <w:proofErr w:type="spellStart"/>
            <w:r w:rsidRPr="000A66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экстрактивности</w:t>
            </w:r>
            <w:proofErr w:type="spellEnd"/>
            <w:r w:rsidRPr="000A66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начального сусла.</w:t>
            </w:r>
          </w:p>
        </w:tc>
        <w:tc>
          <w:tcPr>
            <w:tcW w:w="0" w:type="auto"/>
            <w:hideMark/>
          </w:tcPr>
          <w:p w:rsidR="000A666C" w:rsidRPr="000A666C" w:rsidRDefault="000A666C" w:rsidP="000A66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0A66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Пересмотр  ГОСТ</w:t>
            </w:r>
            <w:proofErr w:type="gramEnd"/>
            <w:r w:rsidRPr="000A66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12787-81 Пиво. Методы определения спирта, действительного экстракта и расчет сухих веществ в начальном сусле</w:t>
            </w:r>
          </w:p>
        </w:tc>
        <w:tc>
          <w:tcPr>
            <w:tcW w:w="0" w:type="auto"/>
            <w:hideMark/>
          </w:tcPr>
          <w:p w:rsidR="000A666C" w:rsidRPr="000A666C" w:rsidRDefault="000A666C" w:rsidP="000A66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6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Конкурс</w:t>
            </w:r>
          </w:p>
        </w:tc>
        <w:tc>
          <w:tcPr>
            <w:tcW w:w="0" w:type="auto"/>
            <w:hideMark/>
          </w:tcPr>
          <w:p w:rsidR="000A666C" w:rsidRPr="000A666C" w:rsidRDefault="000A666C" w:rsidP="000A66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6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0" w:type="auto"/>
            <w:noWrap/>
            <w:hideMark/>
          </w:tcPr>
          <w:p w:rsidR="000A666C" w:rsidRPr="000A666C" w:rsidRDefault="000A666C" w:rsidP="000A66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66C">
              <w:rPr>
                <w:rFonts w:ascii="Times New Roman" w:eastAsia="Times New Roman" w:hAnsi="Times New Roman" w:cs="Times New Roman"/>
                <w:lang w:eastAsia="ru-RU"/>
              </w:rPr>
              <w:t>30.11.2020</w:t>
            </w:r>
          </w:p>
        </w:tc>
        <w:tc>
          <w:tcPr>
            <w:tcW w:w="0" w:type="auto"/>
            <w:noWrap/>
            <w:hideMark/>
          </w:tcPr>
          <w:p w:rsidR="000A666C" w:rsidRPr="000A666C" w:rsidRDefault="000A666C" w:rsidP="000A66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66C">
              <w:rPr>
                <w:rFonts w:ascii="Times New Roman" w:eastAsia="Times New Roman" w:hAnsi="Times New Roman" w:cs="Times New Roman"/>
                <w:lang w:eastAsia="ru-RU"/>
              </w:rPr>
              <w:t>30.11.2021</w:t>
            </w:r>
          </w:p>
        </w:tc>
        <w:tc>
          <w:tcPr>
            <w:tcW w:w="0" w:type="auto"/>
            <w:noWrap/>
            <w:hideMark/>
          </w:tcPr>
          <w:p w:rsidR="000A666C" w:rsidRPr="000A666C" w:rsidRDefault="000A666C" w:rsidP="000A66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66C">
              <w:rPr>
                <w:rFonts w:ascii="Times New Roman" w:eastAsia="Times New Roman" w:hAnsi="Times New Roman" w:cs="Times New Roman"/>
                <w:lang w:eastAsia="ru-RU"/>
              </w:rPr>
              <w:t>30.11.2021</w:t>
            </w:r>
          </w:p>
        </w:tc>
        <w:tc>
          <w:tcPr>
            <w:tcW w:w="0" w:type="auto"/>
            <w:noWrap/>
            <w:hideMark/>
          </w:tcPr>
          <w:p w:rsidR="000A666C" w:rsidRPr="000A666C" w:rsidRDefault="000A666C" w:rsidP="000A66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66C">
              <w:rPr>
                <w:rFonts w:ascii="Times New Roman" w:eastAsia="Times New Roman" w:hAnsi="Times New Roman" w:cs="Times New Roman"/>
                <w:lang w:eastAsia="ru-RU"/>
              </w:rPr>
              <w:t>31.08.2021</w:t>
            </w:r>
          </w:p>
        </w:tc>
        <w:tc>
          <w:tcPr>
            <w:tcW w:w="0" w:type="auto"/>
            <w:hideMark/>
          </w:tcPr>
          <w:p w:rsidR="000A666C" w:rsidRPr="000A666C" w:rsidRDefault="000A666C" w:rsidP="000A66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6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Включить в ПНС</w:t>
            </w:r>
          </w:p>
        </w:tc>
        <w:tc>
          <w:tcPr>
            <w:tcW w:w="2189" w:type="dxa"/>
            <w:hideMark/>
          </w:tcPr>
          <w:p w:rsidR="000A666C" w:rsidRPr="000A666C" w:rsidRDefault="000A666C" w:rsidP="000A66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6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Агропромышленный</w:t>
            </w:r>
          </w:p>
        </w:tc>
        <w:tc>
          <w:tcPr>
            <w:tcW w:w="1731" w:type="dxa"/>
            <w:hideMark/>
          </w:tcPr>
          <w:p w:rsidR="000A666C" w:rsidRPr="000A666C" w:rsidRDefault="000A666C" w:rsidP="000A66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6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ТК 175 Пивоваренная продукция и напитки безалкогольные</w:t>
            </w:r>
          </w:p>
        </w:tc>
      </w:tr>
      <w:tr w:rsidR="000A666C" w:rsidRPr="000A666C" w:rsidTr="000A666C">
        <w:trPr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0A666C" w:rsidRPr="000A666C" w:rsidRDefault="000A666C" w:rsidP="000A66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6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12</w:t>
            </w:r>
          </w:p>
        </w:tc>
        <w:tc>
          <w:tcPr>
            <w:tcW w:w="0" w:type="auto"/>
            <w:hideMark/>
          </w:tcPr>
          <w:p w:rsidR="000A666C" w:rsidRPr="000A666C" w:rsidRDefault="000A666C" w:rsidP="000A66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6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1.7.175-2.017.20</w:t>
            </w:r>
          </w:p>
        </w:tc>
        <w:tc>
          <w:tcPr>
            <w:tcW w:w="0" w:type="auto"/>
            <w:hideMark/>
          </w:tcPr>
          <w:p w:rsidR="000A666C" w:rsidRPr="000A666C" w:rsidRDefault="000A666C" w:rsidP="000A66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6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Пиво специальное. Общие технические условия.</w:t>
            </w:r>
          </w:p>
        </w:tc>
        <w:tc>
          <w:tcPr>
            <w:tcW w:w="0" w:type="auto"/>
            <w:hideMark/>
          </w:tcPr>
          <w:p w:rsidR="000A666C" w:rsidRPr="000A666C" w:rsidRDefault="000A666C" w:rsidP="000A66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0A66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Пересмотр  ГОСТ</w:t>
            </w:r>
            <w:proofErr w:type="gramEnd"/>
            <w:r w:rsidRPr="000A66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31495-2012 Пиво специальное. Общие технические условия</w:t>
            </w:r>
          </w:p>
        </w:tc>
        <w:tc>
          <w:tcPr>
            <w:tcW w:w="0" w:type="auto"/>
            <w:hideMark/>
          </w:tcPr>
          <w:p w:rsidR="000A666C" w:rsidRPr="000A666C" w:rsidRDefault="000A666C" w:rsidP="000A66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6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Конкурс</w:t>
            </w:r>
          </w:p>
        </w:tc>
        <w:tc>
          <w:tcPr>
            <w:tcW w:w="0" w:type="auto"/>
            <w:hideMark/>
          </w:tcPr>
          <w:p w:rsidR="000A666C" w:rsidRPr="000A666C" w:rsidRDefault="000A666C" w:rsidP="000A66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6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0" w:type="auto"/>
            <w:noWrap/>
            <w:hideMark/>
          </w:tcPr>
          <w:p w:rsidR="000A666C" w:rsidRPr="000A666C" w:rsidRDefault="000A666C" w:rsidP="000A66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66C">
              <w:rPr>
                <w:rFonts w:ascii="Times New Roman" w:eastAsia="Times New Roman" w:hAnsi="Times New Roman" w:cs="Times New Roman"/>
                <w:lang w:eastAsia="ru-RU"/>
              </w:rPr>
              <w:t>31.07.2020</w:t>
            </w:r>
          </w:p>
        </w:tc>
        <w:tc>
          <w:tcPr>
            <w:tcW w:w="0" w:type="auto"/>
            <w:noWrap/>
            <w:hideMark/>
          </w:tcPr>
          <w:p w:rsidR="000A666C" w:rsidRPr="000A666C" w:rsidRDefault="000A666C" w:rsidP="000A66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66C">
              <w:rPr>
                <w:rFonts w:ascii="Times New Roman" w:eastAsia="Times New Roman" w:hAnsi="Times New Roman" w:cs="Times New Roman"/>
                <w:lang w:eastAsia="ru-RU"/>
              </w:rPr>
              <w:t>29.10.2021</w:t>
            </w:r>
          </w:p>
        </w:tc>
        <w:tc>
          <w:tcPr>
            <w:tcW w:w="0" w:type="auto"/>
            <w:noWrap/>
            <w:hideMark/>
          </w:tcPr>
          <w:p w:rsidR="000A666C" w:rsidRPr="000A666C" w:rsidRDefault="000A666C" w:rsidP="000A66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66C">
              <w:rPr>
                <w:rFonts w:ascii="Times New Roman" w:eastAsia="Times New Roman" w:hAnsi="Times New Roman" w:cs="Times New Roman"/>
                <w:lang w:eastAsia="ru-RU"/>
              </w:rPr>
              <w:t>29.10.2021</w:t>
            </w:r>
          </w:p>
        </w:tc>
        <w:tc>
          <w:tcPr>
            <w:tcW w:w="0" w:type="auto"/>
            <w:noWrap/>
            <w:hideMark/>
          </w:tcPr>
          <w:p w:rsidR="000A666C" w:rsidRPr="000A666C" w:rsidRDefault="000A666C" w:rsidP="000A66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66C">
              <w:rPr>
                <w:rFonts w:ascii="Times New Roman" w:eastAsia="Times New Roman" w:hAnsi="Times New Roman" w:cs="Times New Roman"/>
                <w:lang w:eastAsia="ru-RU"/>
              </w:rPr>
              <w:t>30.04.2021</w:t>
            </w:r>
          </w:p>
        </w:tc>
        <w:tc>
          <w:tcPr>
            <w:tcW w:w="0" w:type="auto"/>
            <w:hideMark/>
          </w:tcPr>
          <w:p w:rsidR="000A666C" w:rsidRPr="000A666C" w:rsidRDefault="000A666C" w:rsidP="000A66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6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Включить в ПНС</w:t>
            </w:r>
          </w:p>
        </w:tc>
        <w:tc>
          <w:tcPr>
            <w:tcW w:w="2189" w:type="dxa"/>
            <w:hideMark/>
          </w:tcPr>
          <w:p w:rsidR="000A666C" w:rsidRPr="000A666C" w:rsidRDefault="000A666C" w:rsidP="000A66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6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Агропромышленный</w:t>
            </w:r>
          </w:p>
        </w:tc>
        <w:tc>
          <w:tcPr>
            <w:tcW w:w="1731" w:type="dxa"/>
            <w:hideMark/>
          </w:tcPr>
          <w:p w:rsidR="000A666C" w:rsidRPr="000A666C" w:rsidRDefault="000A666C" w:rsidP="000A66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6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ТК 175 Пивоваренная продукция и напитки безалкогольные</w:t>
            </w:r>
          </w:p>
        </w:tc>
      </w:tr>
      <w:tr w:rsidR="000A666C" w:rsidRPr="000A666C" w:rsidTr="000A66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0A666C" w:rsidRPr="000A666C" w:rsidRDefault="000A666C" w:rsidP="000A66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6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0A666C" w:rsidRPr="000A666C" w:rsidRDefault="000A666C" w:rsidP="000A66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6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1.7.175-2.018.20</w:t>
            </w:r>
          </w:p>
        </w:tc>
        <w:tc>
          <w:tcPr>
            <w:tcW w:w="0" w:type="auto"/>
            <w:hideMark/>
          </w:tcPr>
          <w:p w:rsidR="000A666C" w:rsidRPr="000A666C" w:rsidRDefault="000A666C" w:rsidP="000A66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6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Продукция пивоваренная. Идентификация. Методика определения массовой концентрации полифенолов.</w:t>
            </w:r>
            <w:r w:rsidRPr="000A66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0A66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Разработка ГОСТ на основе «Методики измерений массовой концентрации полифенолов в пивоваренной продукции </w:t>
            </w:r>
            <w:proofErr w:type="spellStart"/>
            <w:r w:rsidRPr="000A66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фотоэлектроколометрическим</w:t>
            </w:r>
            <w:proofErr w:type="spellEnd"/>
            <w:r w:rsidRPr="000A66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методом» (Свидетельство об аттестации № 205-22/RA.RU 311787-2016/2018 от 21.11.2018).</w:t>
            </w:r>
          </w:p>
        </w:tc>
        <w:tc>
          <w:tcPr>
            <w:tcW w:w="0" w:type="auto"/>
            <w:hideMark/>
          </w:tcPr>
          <w:p w:rsidR="000A666C" w:rsidRPr="000A666C" w:rsidRDefault="000A666C" w:rsidP="000A66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6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ГОСТ</w:t>
            </w:r>
          </w:p>
        </w:tc>
        <w:tc>
          <w:tcPr>
            <w:tcW w:w="0" w:type="auto"/>
            <w:hideMark/>
          </w:tcPr>
          <w:p w:rsidR="000A666C" w:rsidRPr="000A666C" w:rsidRDefault="000A666C" w:rsidP="000A66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6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Конкурс</w:t>
            </w:r>
          </w:p>
        </w:tc>
        <w:tc>
          <w:tcPr>
            <w:tcW w:w="0" w:type="auto"/>
            <w:hideMark/>
          </w:tcPr>
          <w:p w:rsidR="000A666C" w:rsidRPr="000A666C" w:rsidRDefault="000A666C" w:rsidP="000A66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6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0" w:type="auto"/>
            <w:noWrap/>
            <w:hideMark/>
          </w:tcPr>
          <w:p w:rsidR="000A666C" w:rsidRPr="000A666C" w:rsidRDefault="000A666C" w:rsidP="000A66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66C">
              <w:rPr>
                <w:rFonts w:ascii="Times New Roman" w:eastAsia="Times New Roman" w:hAnsi="Times New Roman" w:cs="Times New Roman"/>
                <w:lang w:eastAsia="ru-RU"/>
              </w:rPr>
              <w:t>31.08.2020</w:t>
            </w:r>
          </w:p>
        </w:tc>
        <w:tc>
          <w:tcPr>
            <w:tcW w:w="0" w:type="auto"/>
            <w:noWrap/>
            <w:hideMark/>
          </w:tcPr>
          <w:p w:rsidR="000A666C" w:rsidRPr="000A666C" w:rsidRDefault="000A666C" w:rsidP="000A66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66C">
              <w:rPr>
                <w:rFonts w:ascii="Times New Roman" w:eastAsia="Times New Roman" w:hAnsi="Times New Roman" w:cs="Times New Roman"/>
                <w:lang w:eastAsia="ru-RU"/>
              </w:rPr>
              <w:t>31.08.2021</w:t>
            </w:r>
          </w:p>
        </w:tc>
        <w:tc>
          <w:tcPr>
            <w:tcW w:w="0" w:type="auto"/>
            <w:noWrap/>
            <w:hideMark/>
          </w:tcPr>
          <w:p w:rsidR="000A666C" w:rsidRPr="000A666C" w:rsidRDefault="000A666C" w:rsidP="000A66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66C">
              <w:rPr>
                <w:rFonts w:ascii="Times New Roman" w:eastAsia="Times New Roman" w:hAnsi="Times New Roman" w:cs="Times New Roman"/>
                <w:lang w:eastAsia="ru-RU"/>
              </w:rPr>
              <w:t>31.08.2021</w:t>
            </w:r>
          </w:p>
        </w:tc>
        <w:tc>
          <w:tcPr>
            <w:tcW w:w="0" w:type="auto"/>
            <w:noWrap/>
            <w:hideMark/>
          </w:tcPr>
          <w:p w:rsidR="000A666C" w:rsidRPr="000A666C" w:rsidRDefault="000A666C" w:rsidP="000A66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66C">
              <w:rPr>
                <w:rFonts w:ascii="Times New Roman" w:eastAsia="Times New Roman" w:hAnsi="Times New Roman" w:cs="Times New Roman"/>
                <w:lang w:eastAsia="ru-RU"/>
              </w:rPr>
              <w:t>31.05.2021</w:t>
            </w:r>
          </w:p>
        </w:tc>
        <w:tc>
          <w:tcPr>
            <w:tcW w:w="0" w:type="auto"/>
            <w:hideMark/>
          </w:tcPr>
          <w:p w:rsidR="000A666C" w:rsidRPr="000A666C" w:rsidRDefault="000A666C" w:rsidP="000A66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6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Включить в ПНС</w:t>
            </w:r>
          </w:p>
        </w:tc>
        <w:tc>
          <w:tcPr>
            <w:tcW w:w="2189" w:type="dxa"/>
            <w:hideMark/>
          </w:tcPr>
          <w:p w:rsidR="000A666C" w:rsidRPr="000A666C" w:rsidRDefault="000A666C" w:rsidP="000A66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6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Агропромышленный</w:t>
            </w:r>
          </w:p>
        </w:tc>
        <w:tc>
          <w:tcPr>
            <w:tcW w:w="1731" w:type="dxa"/>
            <w:hideMark/>
          </w:tcPr>
          <w:p w:rsidR="000A666C" w:rsidRPr="000A666C" w:rsidRDefault="000A666C" w:rsidP="000A66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6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ТК 175 Пивоваренная продукция и напитки безалкогольные</w:t>
            </w:r>
          </w:p>
        </w:tc>
      </w:tr>
      <w:tr w:rsidR="000A666C" w:rsidRPr="000A666C" w:rsidTr="000A666C">
        <w:trPr>
          <w:trHeight w:val="5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0A666C" w:rsidRPr="000A666C" w:rsidRDefault="000A666C" w:rsidP="000A66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6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0A666C" w:rsidRPr="000A666C" w:rsidRDefault="000A666C" w:rsidP="000A66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6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1.7.175-2.019.20</w:t>
            </w:r>
          </w:p>
        </w:tc>
        <w:tc>
          <w:tcPr>
            <w:tcW w:w="0" w:type="auto"/>
            <w:hideMark/>
          </w:tcPr>
          <w:p w:rsidR="000A666C" w:rsidRPr="000A666C" w:rsidRDefault="000A666C" w:rsidP="000A66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6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Продукция пивоваренная. Идентификация. Методика измерений массовой концентрации b-</w:t>
            </w:r>
            <w:proofErr w:type="spellStart"/>
            <w:r w:rsidRPr="000A66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глюкана</w:t>
            </w:r>
            <w:proofErr w:type="spellEnd"/>
            <w:r w:rsidRPr="000A66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пивоваренной продукции.</w:t>
            </w:r>
            <w:r w:rsidRPr="000A66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0A66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Разработка ГОСТ на основе «Методики измерений массовой концентрации b-</w:t>
            </w:r>
            <w:proofErr w:type="spellStart"/>
            <w:r w:rsidRPr="000A66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глюкана</w:t>
            </w:r>
            <w:proofErr w:type="spellEnd"/>
            <w:r w:rsidRPr="000A66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пивоваренной продукции </w:t>
            </w:r>
            <w:proofErr w:type="spellStart"/>
            <w:r w:rsidRPr="000A66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фотоэлектроколориметрическим</w:t>
            </w:r>
            <w:proofErr w:type="spellEnd"/>
            <w:r w:rsidRPr="000A66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методом «(Свидетельство об аттестации № 205-21/RA.RU 311787-2016/2018 от 16.11.2018).</w:t>
            </w:r>
          </w:p>
        </w:tc>
        <w:tc>
          <w:tcPr>
            <w:tcW w:w="0" w:type="auto"/>
            <w:hideMark/>
          </w:tcPr>
          <w:p w:rsidR="000A666C" w:rsidRPr="000A666C" w:rsidRDefault="000A666C" w:rsidP="000A66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6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ГОСТ</w:t>
            </w:r>
          </w:p>
        </w:tc>
        <w:tc>
          <w:tcPr>
            <w:tcW w:w="0" w:type="auto"/>
            <w:hideMark/>
          </w:tcPr>
          <w:p w:rsidR="000A666C" w:rsidRPr="000A666C" w:rsidRDefault="000A666C" w:rsidP="000A66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6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Конкурс</w:t>
            </w:r>
          </w:p>
        </w:tc>
        <w:tc>
          <w:tcPr>
            <w:tcW w:w="0" w:type="auto"/>
            <w:hideMark/>
          </w:tcPr>
          <w:p w:rsidR="000A666C" w:rsidRPr="000A666C" w:rsidRDefault="000A666C" w:rsidP="000A66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6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0" w:type="auto"/>
            <w:noWrap/>
            <w:hideMark/>
          </w:tcPr>
          <w:p w:rsidR="000A666C" w:rsidRPr="000A666C" w:rsidRDefault="000A666C" w:rsidP="000A66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66C">
              <w:rPr>
                <w:rFonts w:ascii="Times New Roman" w:eastAsia="Times New Roman" w:hAnsi="Times New Roman" w:cs="Times New Roman"/>
                <w:lang w:eastAsia="ru-RU"/>
              </w:rPr>
              <w:t>31.08.2020</w:t>
            </w:r>
          </w:p>
        </w:tc>
        <w:tc>
          <w:tcPr>
            <w:tcW w:w="0" w:type="auto"/>
            <w:noWrap/>
            <w:hideMark/>
          </w:tcPr>
          <w:p w:rsidR="000A666C" w:rsidRPr="000A666C" w:rsidRDefault="000A666C" w:rsidP="000A66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66C">
              <w:rPr>
                <w:rFonts w:ascii="Times New Roman" w:eastAsia="Times New Roman" w:hAnsi="Times New Roman" w:cs="Times New Roman"/>
                <w:lang w:eastAsia="ru-RU"/>
              </w:rPr>
              <w:t>31.08.2021</w:t>
            </w:r>
          </w:p>
        </w:tc>
        <w:tc>
          <w:tcPr>
            <w:tcW w:w="0" w:type="auto"/>
            <w:noWrap/>
            <w:hideMark/>
          </w:tcPr>
          <w:p w:rsidR="000A666C" w:rsidRPr="000A666C" w:rsidRDefault="000A666C" w:rsidP="000A66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66C">
              <w:rPr>
                <w:rFonts w:ascii="Times New Roman" w:eastAsia="Times New Roman" w:hAnsi="Times New Roman" w:cs="Times New Roman"/>
                <w:lang w:eastAsia="ru-RU"/>
              </w:rPr>
              <w:t>31.08.2021</w:t>
            </w:r>
          </w:p>
        </w:tc>
        <w:tc>
          <w:tcPr>
            <w:tcW w:w="0" w:type="auto"/>
            <w:noWrap/>
            <w:hideMark/>
          </w:tcPr>
          <w:p w:rsidR="000A666C" w:rsidRPr="000A666C" w:rsidRDefault="000A666C" w:rsidP="000A66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66C">
              <w:rPr>
                <w:rFonts w:ascii="Times New Roman" w:eastAsia="Times New Roman" w:hAnsi="Times New Roman" w:cs="Times New Roman"/>
                <w:lang w:eastAsia="ru-RU"/>
              </w:rPr>
              <w:t>31.05.2021</w:t>
            </w:r>
          </w:p>
        </w:tc>
        <w:tc>
          <w:tcPr>
            <w:tcW w:w="0" w:type="auto"/>
            <w:hideMark/>
          </w:tcPr>
          <w:p w:rsidR="000A666C" w:rsidRPr="000A666C" w:rsidRDefault="000A666C" w:rsidP="000A66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6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Включить в ПНС</w:t>
            </w:r>
          </w:p>
        </w:tc>
        <w:tc>
          <w:tcPr>
            <w:tcW w:w="2189" w:type="dxa"/>
            <w:hideMark/>
          </w:tcPr>
          <w:p w:rsidR="000A666C" w:rsidRPr="000A666C" w:rsidRDefault="000A666C" w:rsidP="000A66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6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Агропромышленный</w:t>
            </w:r>
          </w:p>
        </w:tc>
        <w:tc>
          <w:tcPr>
            <w:tcW w:w="1731" w:type="dxa"/>
            <w:hideMark/>
          </w:tcPr>
          <w:p w:rsidR="000A666C" w:rsidRPr="000A666C" w:rsidRDefault="000A666C" w:rsidP="000A66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6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ТК 175 Пивоваренная продукция и напитки безалкогольные</w:t>
            </w:r>
          </w:p>
        </w:tc>
      </w:tr>
      <w:tr w:rsidR="000A666C" w:rsidRPr="000A666C" w:rsidTr="000A66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0A666C" w:rsidRPr="000A666C" w:rsidRDefault="000A666C" w:rsidP="000A66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6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15</w:t>
            </w:r>
          </w:p>
        </w:tc>
        <w:tc>
          <w:tcPr>
            <w:tcW w:w="0" w:type="auto"/>
            <w:hideMark/>
          </w:tcPr>
          <w:p w:rsidR="000A666C" w:rsidRPr="000A666C" w:rsidRDefault="000A666C" w:rsidP="000A66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6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1.7.175-2.020.20</w:t>
            </w:r>
          </w:p>
        </w:tc>
        <w:tc>
          <w:tcPr>
            <w:tcW w:w="0" w:type="auto"/>
            <w:hideMark/>
          </w:tcPr>
          <w:p w:rsidR="000A666C" w:rsidRPr="000A666C" w:rsidRDefault="000A666C" w:rsidP="000A66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6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Пивоваренная продукция. Идентификация. Методика измерений массовой концентрации экзогенного глицерина.</w:t>
            </w:r>
            <w:r w:rsidRPr="000A66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0A66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Разработка ГОСТ на основе «Методики измерений массовой концентрации компонентов экзогенного глицерина в пивоваренной продукции методом газожидкостной хромато-масс-спектрометрии» (Свидетельство об аттестации № 205-24/RA.RU 311787-2016/2018 от 16.11.2018 г.)</w:t>
            </w:r>
          </w:p>
        </w:tc>
        <w:tc>
          <w:tcPr>
            <w:tcW w:w="0" w:type="auto"/>
            <w:hideMark/>
          </w:tcPr>
          <w:p w:rsidR="000A666C" w:rsidRPr="000A666C" w:rsidRDefault="000A666C" w:rsidP="000A66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6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ГОСТ</w:t>
            </w:r>
          </w:p>
        </w:tc>
        <w:tc>
          <w:tcPr>
            <w:tcW w:w="0" w:type="auto"/>
            <w:hideMark/>
          </w:tcPr>
          <w:p w:rsidR="000A666C" w:rsidRPr="000A666C" w:rsidRDefault="000A666C" w:rsidP="000A66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6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Конкурс</w:t>
            </w:r>
          </w:p>
        </w:tc>
        <w:tc>
          <w:tcPr>
            <w:tcW w:w="0" w:type="auto"/>
            <w:hideMark/>
          </w:tcPr>
          <w:p w:rsidR="000A666C" w:rsidRPr="000A666C" w:rsidRDefault="000A666C" w:rsidP="000A66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6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0" w:type="auto"/>
            <w:noWrap/>
            <w:hideMark/>
          </w:tcPr>
          <w:p w:rsidR="000A666C" w:rsidRPr="000A666C" w:rsidRDefault="000A666C" w:rsidP="000A66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66C">
              <w:rPr>
                <w:rFonts w:ascii="Times New Roman" w:eastAsia="Times New Roman" w:hAnsi="Times New Roman" w:cs="Times New Roman"/>
                <w:lang w:eastAsia="ru-RU"/>
              </w:rPr>
              <w:t>30.09.2020</w:t>
            </w:r>
          </w:p>
        </w:tc>
        <w:tc>
          <w:tcPr>
            <w:tcW w:w="0" w:type="auto"/>
            <w:noWrap/>
            <w:hideMark/>
          </w:tcPr>
          <w:p w:rsidR="000A666C" w:rsidRPr="000A666C" w:rsidRDefault="000A666C" w:rsidP="000A66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66C">
              <w:rPr>
                <w:rFonts w:ascii="Times New Roman" w:eastAsia="Times New Roman" w:hAnsi="Times New Roman" w:cs="Times New Roman"/>
                <w:lang w:eastAsia="ru-RU"/>
              </w:rPr>
              <w:t>30.09.2021</w:t>
            </w:r>
          </w:p>
        </w:tc>
        <w:tc>
          <w:tcPr>
            <w:tcW w:w="0" w:type="auto"/>
            <w:noWrap/>
            <w:hideMark/>
          </w:tcPr>
          <w:p w:rsidR="000A666C" w:rsidRPr="000A666C" w:rsidRDefault="000A666C" w:rsidP="000A66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66C">
              <w:rPr>
                <w:rFonts w:ascii="Times New Roman" w:eastAsia="Times New Roman" w:hAnsi="Times New Roman" w:cs="Times New Roman"/>
                <w:lang w:eastAsia="ru-RU"/>
              </w:rPr>
              <w:t>30.09.2021</w:t>
            </w:r>
          </w:p>
        </w:tc>
        <w:tc>
          <w:tcPr>
            <w:tcW w:w="0" w:type="auto"/>
            <w:noWrap/>
            <w:hideMark/>
          </w:tcPr>
          <w:p w:rsidR="000A666C" w:rsidRPr="000A666C" w:rsidRDefault="000A666C" w:rsidP="000A66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66C">
              <w:rPr>
                <w:rFonts w:ascii="Times New Roman" w:eastAsia="Times New Roman" w:hAnsi="Times New Roman" w:cs="Times New Roman"/>
                <w:lang w:eastAsia="ru-RU"/>
              </w:rPr>
              <w:t>30.06.2021</w:t>
            </w:r>
          </w:p>
        </w:tc>
        <w:tc>
          <w:tcPr>
            <w:tcW w:w="0" w:type="auto"/>
            <w:hideMark/>
          </w:tcPr>
          <w:p w:rsidR="000A666C" w:rsidRPr="000A666C" w:rsidRDefault="000A666C" w:rsidP="000A66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6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Включить в ПНС</w:t>
            </w:r>
          </w:p>
        </w:tc>
        <w:tc>
          <w:tcPr>
            <w:tcW w:w="2189" w:type="dxa"/>
            <w:hideMark/>
          </w:tcPr>
          <w:p w:rsidR="000A666C" w:rsidRPr="000A666C" w:rsidRDefault="000A666C" w:rsidP="000A66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6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Агропромышленный</w:t>
            </w:r>
          </w:p>
        </w:tc>
        <w:tc>
          <w:tcPr>
            <w:tcW w:w="1731" w:type="dxa"/>
            <w:hideMark/>
          </w:tcPr>
          <w:p w:rsidR="000A666C" w:rsidRPr="000A666C" w:rsidRDefault="000A666C" w:rsidP="000A66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6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ТК 175 Пивоваренная продукция и напитки безалкогольные</w:t>
            </w:r>
          </w:p>
        </w:tc>
      </w:tr>
      <w:tr w:rsidR="000A666C" w:rsidRPr="000A666C" w:rsidTr="000A666C">
        <w:trPr>
          <w:trHeight w:val="1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0A666C" w:rsidRPr="000A666C" w:rsidRDefault="000A666C" w:rsidP="000A66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6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0A666C" w:rsidRPr="000A666C" w:rsidRDefault="000A666C" w:rsidP="000A66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6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1.7.175-2.009.20</w:t>
            </w:r>
          </w:p>
        </w:tc>
        <w:tc>
          <w:tcPr>
            <w:tcW w:w="0" w:type="auto"/>
            <w:hideMark/>
          </w:tcPr>
          <w:p w:rsidR="000A666C" w:rsidRPr="000A666C" w:rsidRDefault="000A666C" w:rsidP="000A66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6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Количественный химический анализ вод. Методика выполнения измерений </w:t>
            </w:r>
            <w:proofErr w:type="spellStart"/>
            <w:r w:rsidRPr="000A66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pH</w:t>
            </w:r>
            <w:proofErr w:type="spellEnd"/>
            <w:r w:rsidRPr="000A66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водах потенциометрическим методом</w:t>
            </w:r>
          </w:p>
        </w:tc>
        <w:tc>
          <w:tcPr>
            <w:tcW w:w="0" w:type="auto"/>
            <w:hideMark/>
          </w:tcPr>
          <w:p w:rsidR="000A666C" w:rsidRPr="000A666C" w:rsidRDefault="000A666C" w:rsidP="000A66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6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ГОСТ</w:t>
            </w:r>
          </w:p>
        </w:tc>
        <w:tc>
          <w:tcPr>
            <w:tcW w:w="0" w:type="auto"/>
            <w:hideMark/>
          </w:tcPr>
          <w:p w:rsidR="000A666C" w:rsidRPr="000A666C" w:rsidRDefault="000A666C" w:rsidP="000A66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6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Конкурс</w:t>
            </w:r>
          </w:p>
        </w:tc>
        <w:tc>
          <w:tcPr>
            <w:tcW w:w="0" w:type="auto"/>
            <w:hideMark/>
          </w:tcPr>
          <w:p w:rsidR="000A666C" w:rsidRPr="000A666C" w:rsidRDefault="000A666C" w:rsidP="000A66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6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0" w:type="auto"/>
            <w:noWrap/>
            <w:hideMark/>
          </w:tcPr>
          <w:p w:rsidR="000A666C" w:rsidRPr="000A666C" w:rsidRDefault="000A666C" w:rsidP="000A66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66C">
              <w:rPr>
                <w:rFonts w:ascii="Times New Roman" w:eastAsia="Times New Roman" w:hAnsi="Times New Roman" w:cs="Times New Roman"/>
                <w:lang w:eastAsia="ru-RU"/>
              </w:rPr>
              <w:t>30.11.2020</w:t>
            </w:r>
          </w:p>
        </w:tc>
        <w:tc>
          <w:tcPr>
            <w:tcW w:w="0" w:type="auto"/>
            <w:noWrap/>
            <w:hideMark/>
          </w:tcPr>
          <w:p w:rsidR="000A666C" w:rsidRPr="000A666C" w:rsidRDefault="000A666C" w:rsidP="000A66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66C">
              <w:rPr>
                <w:rFonts w:ascii="Times New Roman" w:eastAsia="Times New Roman" w:hAnsi="Times New Roman" w:cs="Times New Roman"/>
                <w:lang w:eastAsia="ru-RU"/>
              </w:rPr>
              <w:t>30.11.2021</w:t>
            </w:r>
          </w:p>
        </w:tc>
        <w:tc>
          <w:tcPr>
            <w:tcW w:w="0" w:type="auto"/>
            <w:noWrap/>
            <w:hideMark/>
          </w:tcPr>
          <w:p w:rsidR="000A666C" w:rsidRPr="000A666C" w:rsidRDefault="000A666C" w:rsidP="000A66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66C">
              <w:rPr>
                <w:rFonts w:ascii="Times New Roman" w:eastAsia="Times New Roman" w:hAnsi="Times New Roman" w:cs="Times New Roman"/>
                <w:lang w:eastAsia="ru-RU"/>
              </w:rPr>
              <w:t>30.11.2021</w:t>
            </w:r>
          </w:p>
        </w:tc>
        <w:tc>
          <w:tcPr>
            <w:tcW w:w="0" w:type="auto"/>
            <w:noWrap/>
            <w:hideMark/>
          </w:tcPr>
          <w:p w:rsidR="000A666C" w:rsidRPr="000A666C" w:rsidRDefault="000A666C" w:rsidP="000A66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66C">
              <w:rPr>
                <w:rFonts w:ascii="Times New Roman" w:eastAsia="Times New Roman" w:hAnsi="Times New Roman" w:cs="Times New Roman"/>
                <w:lang w:eastAsia="ru-RU"/>
              </w:rPr>
              <w:t>31.08.2021</w:t>
            </w:r>
          </w:p>
        </w:tc>
        <w:tc>
          <w:tcPr>
            <w:tcW w:w="0" w:type="auto"/>
            <w:hideMark/>
          </w:tcPr>
          <w:p w:rsidR="000A666C" w:rsidRPr="000A666C" w:rsidRDefault="000A666C" w:rsidP="000A66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6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Включить в ПНС</w:t>
            </w:r>
          </w:p>
        </w:tc>
        <w:tc>
          <w:tcPr>
            <w:tcW w:w="2189" w:type="dxa"/>
            <w:hideMark/>
          </w:tcPr>
          <w:p w:rsidR="000A666C" w:rsidRPr="000A666C" w:rsidRDefault="000A666C" w:rsidP="000A66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6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Агропромышленный</w:t>
            </w:r>
          </w:p>
        </w:tc>
        <w:tc>
          <w:tcPr>
            <w:tcW w:w="1731" w:type="dxa"/>
            <w:hideMark/>
          </w:tcPr>
          <w:p w:rsidR="000A666C" w:rsidRPr="000A666C" w:rsidRDefault="000A666C" w:rsidP="000A66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6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ТК 175 Пивоваренная продукция и напитки безалкогольные</w:t>
            </w:r>
          </w:p>
        </w:tc>
      </w:tr>
      <w:tr w:rsidR="000A666C" w:rsidRPr="000A666C" w:rsidTr="000A66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0A666C" w:rsidRPr="000A666C" w:rsidRDefault="000A666C" w:rsidP="000A66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6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:rsidR="000A666C" w:rsidRPr="000A666C" w:rsidRDefault="000A666C" w:rsidP="000A66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6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1.7.175-2.008.20</w:t>
            </w:r>
          </w:p>
        </w:tc>
        <w:tc>
          <w:tcPr>
            <w:tcW w:w="0" w:type="auto"/>
            <w:hideMark/>
          </w:tcPr>
          <w:p w:rsidR="000A666C" w:rsidRPr="000A666C" w:rsidRDefault="000A666C" w:rsidP="000A66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6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Продукция слабоалкогольного и безалкогольного производства. Термины и определения. </w:t>
            </w:r>
          </w:p>
        </w:tc>
        <w:tc>
          <w:tcPr>
            <w:tcW w:w="0" w:type="auto"/>
            <w:hideMark/>
          </w:tcPr>
          <w:p w:rsidR="000A666C" w:rsidRPr="000A666C" w:rsidRDefault="000A666C" w:rsidP="000A66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6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ГОСТ на базе ГОСТ Р ГОСТ Р 52409-2005 Продукция безалкогольного и слабоалкогольного производства. Термины и определения</w:t>
            </w:r>
          </w:p>
        </w:tc>
        <w:tc>
          <w:tcPr>
            <w:tcW w:w="0" w:type="auto"/>
            <w:hideMark/>
          </w:tcPr>
          <w:p w:rsidR="000A666C" w:rsidRPr="000A666C" w:rsidRDefault="000A666C" w:rsidP="000A66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6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Конкурс</w:t>
            </w:r>
          </w:p>
        </w:tc>
        <w:tc>
          <w:tcPr>
            <w:tcW w:w="0" w:type="auto"/>
            <w:hideMark/>
          </w:tcPr>
          <w:p w:rsidR="000A666C" w:rsidRPr="000A666C" w:rsidRDefault="000A666C" w:rsidP="000A66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6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0" w:type="auto"/>
            <w:noWrap/>
            <w:hideMark/>
          </w:tcPr>
          <w:p w:rsidR="000A666C" w:rsidRPr="000A666C" w:rsidRDefault="000A666C" w:rsidP="000A66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66C">
              <w:rPr>
                <w:rFonts w:ascii="Times New Roman" w:eastAsia="Times New Roman" w:hAnsi="Times New Roman" w:cs="Times New Roman"/>
                <w:lang w:eastAsia="ru-RU"/>
              </w:rPr>
              <w:t>30.10.2020</w:t>
            </w:r>
          </w:p>
        </w:tc>
        <w:tc>
          <w:tcPr>
            <w:tcW w:w="0" w:type="auto"/>
            <w:noWrap/>
            <w:hideMark/>
          </w:tcPr>
          <w:p w:rsidR="000A666C" w:rsidRPr="000A666C" w:rsidRDefault="000A666C" w:rsidP="000A66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66C">
              <w:rPr>
                <w:rFonts w:ascii="Times New Roman" w:eastAsia="Times New Roman" w:hAnsi="Times New Roman" w:cs="Times New Roman"/>
                <w:lang w:eastAsia="ru-RU"/>
              </w:rPr>
              <w:t>29.10.2021</w:t>
            </w:r>
          </w:p>
        </w:tc>
        <w:tc>
          <w:tcPr>
            <w:tcW w:w="0" w:type="auto"/>
            <w:noWrap/>
            <w:hideMark/>
          </w:tcPr>
          <w:p w:rsidR="000A666C" w:rsidRPr="000A666C" w:rsidRDefault="000A666C" w:rsidP="000A66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66C">
              <w:rPr>
                <w:rFonts w:ascii="Times New Roman" w:eastAsia="Times New Roman" w:hAnsi="Times New Roman" w:cs="Times New Roman"/>
                <w:lang w:eastAsia="ru-RU"/>
              </w:rPr>
              <w:t>29.10.2021</w:t>
            </w:r>
          </w:p>
        </w:tc>
        <w:tc>
          <w:tcPr>
            <w:tcW w:w="0" w:type="auto"/>
            <w:noWrap/>
            <w:hideMark/>
          </w:tcPr>
          <w:p w:rsidR="000A666C" w:rsidRPr="000A666C" w:rsidRDefault="000A666C" w:rsidP="000A66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66C">
              <w:rPr>
                <w:rFonts w:ascii="Times New Roman" w:eastAsia="Times New Roman" w:hAnsi="Times New Roman" w:cs="Times New Roman"/>
                <w:lang w:eastAsia="ru-RU"/>
              </w:rPr>
              <w:t>30.07.2021</w:t>
            </w:r>
          </w:p>
        </w:tc>
        <w:tc>
          <w:tcPr>
            <w:tcW w:w="0" w:type="auto"/>
            <w:hideMark/>
          </w:tcPr>
          <w:p w:rsidR="000A666C" w:rsidRPr="000A666C" w:rsidRDefault="000A666C" w:rsidP="000A66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6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Включить в ПНС</w:t>
            </w:r>
          </w:p>
        </w:tc>
        <w:tc>
          <w:tcPr>
            <w:tcW w:w="2189" w:type="dxa"/>
            <w:hideMark/>
          </w:tcPr>
          <w:p w:rsidR="000A666C" w:rsidRPr="000A666C" w:rsidRDefault="000A666C" w:rsidP="000A66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6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Агропромышленный</w:t>
            </w:r>
          </w:p>
        </w:tc>
        <w:tc>
          <w:tcPr>
            <w:tcW w:w="1731" w:type="dxa"/>
            <w:hideMark/>
          </w:tcPr>
          <w:p w:rsidR="000A666C" w:rsidRPr="000A666C" w:rsidRDefault="000A666C" w:rsidP="000A66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6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ТК 175 Пивоваренная продукция и напитки безалкогольные</w:t>
            </w:r>
          </w:p>
        </w:tc>
      </w:tr>
      <w:tr w:rsidR="000A666C" w:rsidRPr="000A666C" w:rsidTr="000A666C">
        <w:trPr>
          <w:trHeight w:val="1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0A666C" w:rsidRPr="000A666C" w:rsidRDefault="000A666C" w:rsidP="000A66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6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0A666C" w:rsidRPr="000A666C" w:rsidRDefault="000A666C" w:rsidP="000A66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6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1.7.175-2.010.20</w:t>
            </w:r>
          </w:p>
        </w:tc>
        <w:tc>
          <w:tcPr>
            <w:tcW w:w="0" w:type="auto"/>
            <w:hideMark/>
          </w:tcPr>
          <w:p w:rsidR="000A666C" w:rsidRPr="000A666C" w:rsidRDefault="000A666C" w:rsidP="000A66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6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Напитки слабоалкогольные. Общие технические условия.</w:t>
            </w:r>
          </w:p>
        </w:tc>
        <w:tc>
          <w:tcPr>
            <w:tcW w:w="0" w:type="auto"/>
            <w:hideMark/>
          </w:tcPr>
          <w:p w:rsidR="000A666C" w:rsidRPr="000A666C" w:rsidRDefault="000A666C" w:rsidP="000A66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6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ГОСТ на базе ГОСТ Р ГОСТ Р 52700-2018 Напитки слабоалкогольные. Общие технические условия</w:t>
            </w:r>
          </w:p>
        </w:tc>
        <w:tc>
          <w:tcPr>
            <w:tcW w:w="0" w:type="auto"/>
            <w:hideMark/>
          </w:tcPr>
          <w:p w:rsidR="000A666C" w:rsidRPr="000A666C" w:rsidRDefault="000A666C" w:rsidP="000A66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6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Конкурс</w:t>
            </w:r>
          </w:p>
        </w:tc>
        <w:tc>
          <w:tcPr>
            <w:tcW w:w="0" w:type="auto"/>
            <w:hideMark/>
          </w:tcPr>
          <w:p w:rsidR="000A666C" w:rsidRPr="000A666C" w:rsidRDefault="000A666C" w:rsidP="000A66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6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0" w:type="auto"/>
            <w:noWrap/>
            <w:hideMark/>
          </w:tcPr>
          <w:p w:rsidR="000A666C" w:rsidRPr="000A666C" w:rsidRDefault="000A666C" w:rsidP="000A66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66C">
              <w:rPr>
                <w:rFonts w:ascii="Times New Roman" w:eastAsia="Times New Roman" w:hAnsi="Times New Roman" w:cs="Times New Roman"/>
                <w:lang w:eastAsia="ru-RU"/>
              </w:rPr>
              <w:t>30.09.2020</w:t>
            </w:r>
          </w:p>
        </w:tc>
        <w:tc>
          <w:tcPr>
            <w:tcW w:w="0" w:type="auto"/>
            <w:noWrap/>
            <w:hideMark/>
          </w:tcPr>
          <w:p w:rsidR="000A666C" w:rsidRPr="000A666C" w:rsidRDefault="000A666C" w:rsidP="000A66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66C">
              <w:rPr>
                <w:rFonts w:ascii="Times New Roman" w:eastAsia="Times New Roman" w:hAnsi="Times New Roman" w:cs="Times New Roman"/>
                <w:lang w:eastAsia="ru-RU"/>
              </w:rPr>
              <w:t>30.09.2021</w:t>
            </w:r>
          </w:p>
        </w:tc>
        <w:tc>
          <w:tcPr>
            <w:tcW w:w="0" w:type="auto"/>
            <w:noWrap/>
            <w:hideMark/>
          </w:tcPr>
          <w:p w:rsidR="000A666C" w:rsidRPr="000A666C" w:rsidRDefault="000A666C" w:rsidP="000A66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66C">
              <w:rPr>
                <w:rFonts w:ascii="Times New Roman" w:eastAsia="Times New Roman" w:hAnsi="Times New Roman" w:cs="Times New Roman"/>
                <w:lang w:eastAsia="ru-RU"/>
              </w:rPr>
              <w:t>30.09.2021</w:t>
            </w:r>
          </w:p>
        </w:tc>
        <w:tc>
          <w:tcPr>
            <w:tcW w:w="0" w:type="auto"/>
            <w:noWrap/>
            <w:hideMark/>
          </w:tcPr>
          <w:p w:rsidR="000A666C" w:rsidRPr="000A666C" w:rsidRDefault="000A666C" w:rsidP="000A66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66C">
              <w:rPr>
                <w:rFonts w:ascii="Times New Roman" w:eastAsia="Times New Roman" w:hAnsi="Times New Roman" w:cs="Times New Roman"/>
                <w:lang w:eastAsia="ru-RU"/>
              </w:rPr>
              <w:t>30.06.2021</w:t>
            </w:r>
          </w:p>
        </w:tc>
        <w:tc>
          <w:tcPr>
            <w:tcW w:w="0" w:type="auto"/>
            <w:hideMark/>
          </w:tcPr>
          <w:p w:rsidR="000A666C" w:rsidRPr="000A666C" w:rsidRDefault="000A666C" w:rsidP="000A66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6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Включить в ПНС</w:t>
            </w:r>
          </w:p>
        </w:tc>
        <w:tc>
          <w:tcPr>
            <w:tcW w:w="2189" w:type="dxa"/>
            <w:hideMark/>
          </w:tcPr>
          <w:p w:rsidR="000A666C" w:rsidRPr="000A666C" w:rsidRDefault="000A666C" w:rsidP="000A66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6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Агропромышленный</w:t>
            </w:r>
          </w:p>
        </w:tc>
        <w:tc>
          <w:tcPr>
            <w:tcW w:w="1731" w:type="dxa"/>
            <w:hideMark/>
          </w:tcPr>
          <w:p w:rsidR="000A666C" w:rsidRPr="000A666C" w:rsidRDefault="000A666C" w:rsidP="000A66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6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ТК 175 Пивоваренная продукция и напитки безалкогольные</w:t>
            </w:r>
          </w:p>
        </w:tc>
      </w:tr>
      <w:tr w:rsidR="000A666C" w:rsidRPr="000A666C" w:rsidTr="000A66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0A666C" w:rsidRPr="000A666C" w:rsidRDefault="000A666C" w:rsidP="000A66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6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19</w:t>
            </w:r>
          </w:p>
        </w:tc>
        <w:tc>
          <w:tcPr>
            <w:tcW w:w="0" w:type="auto"/>
            <w:hideMark/>
          </w:tcPr>
          <w:p w:rsidR="000A666C" w:rsidRPr="000A666C" w:rsidRDefault="000A666C" w:rsidP="000A66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6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1.7.175-2.011.20</w:t>
            </w:r>
          </w:p>
        </w:tc>
        <w:tc>
          <w:tcPr>
            <w:tcW w:w="0" w:type="auto"/>
            <w:hideMark/>
          </w:tcPr>
          <w:p w:rsidR="000A666C" w:rsidRPr="000A666C" w:rsidRDefault="000A666C" w:rsidP="000A66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6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Медовухи. Общие технические условия. </w:t>
            </w:r>
          </w:p>
        </w:tc>
        <w:tc>
          <w:tcPr>
            <w:tcW w:w="0" w:type="auto"/>
            <w:hideMark/>
          </w:tcPr>
          <w:p w:rsidR="000A666C" w:rsidRPr="000A666C" w:rsidRDefault="000A666C" w:rsidP="000A66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6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ГОСТ на базе ГОСТ Р ГОСТ Р 57594-2017 Медовухи. Общие технические условия</w:t>
            </w:r>
          </w:p>
        </w:tc>
        <w:tc>
          <w:tcPr>
            <w:tcW w:w="0" w:type="auto"/>
            <w:hideMark/>
          </w:tcPr>
          <w:p w:rsidR="000A666C" w:rsidRPr="000A666C" w:rsidRDefault="000A666C" w:rsidP="000A66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6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Конкурс</w:t>
            </w:r>
          </w:p>
        </w:tc>
        <w:tc>
          <w:tcPr>
            <w:tcW w:w="0" w:type="auto"/>
            <w:hideMark/>
          </w:tcPr>
          <w:p w:rsidR="000A666C" w:rsidRPr="000A666C" w:rsidRDefault="000A666C" w:rsidP="000A66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6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0" w:type="auto"/>
            <w:noWrap/>
            <w:hideMark/>
          </w:tcPr>
          <w:p w:rsidR="000A666C" w:rsidRPr="000A666C" w:rsidRDefault="000A666C" w:rsidP="000A66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66C">
              <w:rPr>
                <w:rFonts w:ascii="Times New Roman" w:eastAsia="Times New Roman" w:hAnsi="Times New Roman" w:cs="Times New Roman"/>
                <w:lang w:eastAsia="ru-RU"/>
              </w:rPr>
              <w:t>30.11.2020</w:t>
            </w:r>
          </w:p>
        </w:tc>
        <w:tc>
          <w:tcPr>
            <w:tcW w:w="0" w:type="auto"/>
            <w:noWrap/>
            <w:hideMark/>
          </w:tcPr>
          <w:p w:rsidR="000A666C" w:rsidRPr="000A666C" w:rsidRDefault="000A666C" w:rsidP="000A66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66C">
              <w:rPr>
                <w:rFonts w:ascii="Times New Roman" w:eastAsia="Times New Roman" w:hAnsi="Times New Roman" w:cs="Times New Roman"/>
                <w:lang w:eastAsia="ru-RU"/>
              </w:rPr>
              <w:t>30.11.2021</w:t>
            </w:r>
          </w:p>
        </w:tc>
        <w:tc>
          <w:tcPr>
            <w:tcW w:w="0" w:type="auto"/>
            <w:noWrap/>
            <w:hideMark/>
          </w:tcPr>
          <w:p w:rsidR="000A666C" w:rsidRPr="000A666C" w:rsidRDefault="000A666C" w:rsidP="000A66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66C">
              <w:rPr>
                <w:rFonts w:ascii="Times New Roman" w:eastAsia="Times New Roman" w:hAnsi="Times New Roman" w:cs="Times New Roman"/>
                <w:lang w:eastAsia="ru-RU"/>
              </w:rPr>
              <w:t>30.11.2021</w:t>
            </w:r>
          </w:p>
        </w:tc>
        <w:tc>
          <w:tcPr>
            <w:tcW w:w="0" w:type="auto"/>
            <w:noWrap/>
            <w:hideMark/>
          </w:tcPr>
          <w:p w:rsidR="000A666C" w:rsidRPr="000A666C" w:rsidRDefault="000A666C" w:rsidP="000A66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66C">
              <w:rPr>
                <w:rFonts w:ascii="Times New Roman" w:eastAsia="Times New Roman" w:hAnsi="Times New Roman" w:cs="Times New Roman"/>
                <w:lang w:eastAsia="ru-RU"/>
              </w:rPr>
              <w:t>30.07.2021</w:t>
            </w:r>
          </w:p>
        </w:tc>
        <w:tc>
          <w:tcPr>
            <w:tcW w:w="0" w:type="auto"/>
            <w:hideMark/>
          </w:tcPr>
          <w:p w:rsidR="000A666C" w:rsidRPr="000A666C" w:rsidRDefault="000A666C" w:rsidP="000A66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6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Включить в ПНС</w:t>
            </w:r>
          </w:p>
        </w:tc>
        <w:tc>
          <w:tcPr>
            <w:tcW w:w="2189" w:type="dxa"/>
            <w:hideMark/>
          </w:tcPr>
          <w:p w:rsidR="000A666C" w:rsidRPr="000A666C" w:rsidRDefault="000A666C" w:rsidP="000A66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6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Агропромышленный</w:t>
            </w:r>
          </w:p>
        </w:tc>
        <w:tc>
          <w:tcPr>
            <w:tcW w:w="1731" w:type="dxa"/>
            <w:hideMark/>
          </w:tcPr>
          <w:p w:rsidR="000A666C" w:rsidRPr="000A666C" w:rsidRDefault="000A666C" w:rsidP="000A66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6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ТК 175 Пивоваренная продукция и напитки безалкогольные</w:t>
            </w:r>
          </w:p>
        </w:tc>
      </w:tr>
      <w:tr w:rsidR="000A666C" w:rsidRPr="000A666C" w:rsidTr="000A666C">
        <w:trPr>
          <w:trHeight w:val="6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0A666C" w:rsidRPr="000A666C" w:rsidRDefault="000A666C" w:rsidP="000A66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6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0A666C" w:rsidRPr="000A666C" w:rsidRDefault="000A666C" w:rsidP="000A66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6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1.7.175-2.012.20</w:t>
            </w:r>
          </w:p>
        </w:tc>
        <w:tc>
          <w:tcPr>
            <w:tcW w:w="0" w:type="auto"/>
            <w:hideMark/>
          </w:tcPr>
          <w:p w:rsidR="000A666C" w:rsidRPr="000A666C" w:rsidRDefault="000A666C" w:rsidP="000A66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6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Сидр и </w:t>
            </w:r>
            <w:proofErr w:type="spellStart"/>
            <w:r w:rsidRPr="000A66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пуаре</w:t>
            </w:r>
            <w:proofErr w:type="spellEnd"/>
            <w:r w:rsidRPr="000A66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Идентификация. Методика измерений отношения изотопов кислорода 18O/16O водной компоненты методом изотопной масс-спектрометрии. </w:t>
            </w:r>
            <w:r w:rsidRPr="000A66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0A66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Разработка ГОСТ на основе методики измерений отношения изотопов кислорода 18O/16O водной компоненты сидров и </w:t>
            </w:r>
            <w:proofErr w:type="spellStart"/>
            <w:r w:rsidRPr="000A66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пуаре</w:t>
            </w:r>
            <w:proofErr w:type="spellEnd"/>
            <w:r w:rsidRPr="000A66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методом изотопной масс-спектрометрии (Свидетельство об аттестации № 205-20/RA.RU.311787-2016/2018 от 9.11.2018 г.)</w:t>
            </w:r>
          </w:p>
        </w:tc>
        <w:tc>
          <w:tcPr>
            <w:tcW w:w="0" w:type="auto"/>
            <w:hideMark/>
          </w:tcPr>
          <w:p w:rsidR="000A666C" w:rsidRPr="000A666C" w:rsidRDefault="000A666C" w:rsidP="000A66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6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ГОСТ</w:t>
            </w:r>
          </w:p>
        </w:tc>
        <w:tc>
          <w:tcPr>
            <w:tcW w:w="0" w:type="auto"/>
            <w:hideMark/>
          </w:tcPr>
          <w:p w:rsidR="000A666C" w:rsidRPr="000A666C" w:rsidRDefault="000A666C" w:rsidP="000A66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6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Конкурс</w:t>
            </w:r>
          </w:p>
        </w:tc>
        <w:tc>
          <w:tcPr>
            <w:tcW w:w="0" w:type="auto"/>
            <w:hideMark/>
          </w:tcPr>
          <w:p w:rsidR="000A666C" w:rsidRPr="000A666C" w:rsidRDefault="000A666C" w:rsidP="000A66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6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0" w:type="auto"/>
            <w:noWrap/>
            <w:hideMark/>
          </w:tcPr>
          <w:p w:rsidR="000A666C" w:rsidRPr="000A666C" w:rsidRDefault="000A666C" w:rsidP="000A66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66C">
              <w:rPr>
                <w:rFonts w:ascii="Times New Roman" w:eastAsia="Times New Roman" w:hAnsi="Times New Roman" w:cs="Times New Roman"/>
                <w:lang w:eastAsia="ru-RU"/>
              </w:rPr>
              <w:t>30.11.2020</w:t>
            </w:r>
          </w:p>
        </w:tc>
        <w:tc>
          <w:tcPr>
            <w:tcW w:w="0" w:type="auto"/>
            <w:noWrap/>
            <w:hideMark/>
          </w:tcPr>
          <w:p w:rsidR="000A666C" w:rsidRPr="000A666C" w:rsidRDefault="000A666C" w:rsidP="000A66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66C">
              <w:rPr>
                <w:rFonts w:ascii="Times New Roman" w:eastAsia="Times New Roman" w:hAnsi="Times New Roman" w:cs="Times New Roman"/>
                <w:lang w:eastAsia="ru-RU"/>
              </w:rPr>
              <w:t>30.11.2021</w:t>
            </w:r>
          </w:p>
        </w:tc>
        <w:tc>
          <w:tcPr>
            <w:tcW w:w="0" w:type="auto"/>
            <w:noWrap/>
            <w:hideMark/>
          </w:tcPr>
          <w:p w:rsidR="000A666C" w:rsidRPr="000A666C" w:rsidRDefault="000A666C" w:rsidP="000A66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66C">
              <w:rPr>
                <w:rFonts w:ascii="Times New Roman" w:eastAsia="Times New Roman" w:hAnsi="Times New Roman" w:cs="Times New Roman"/>
                <w:lang w:eastAsia="ru-RU"/>
              </w:rPr>
              <w:t>30.11.2021</w:t>
            </w:r>
          </w:p>
        </w:tc>
        <w:tc>
          <w:tcPr>
            <w:tcW w:w="0" w:type="auto"/>
            <w:noWrap/>
            <w:hideMark/>
          </w:tcPr>
          <w:p w:rsidR="000A666C" w:rsidRPr="000A666C" w:rsidRDefault="000A666C" w:rsidP="000A66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66C">
              <w:rPr>
                <w:rFonts w:ascii="Times New Roman" w:eastAsia="Times New Roman" w:hAnsi="Times New Roman" w:cs="Times New Roman"/>
                <w:lang w:eastAsia="ru-RU"/>
              </w:rPr>
              <w:t>30.07.2021</w:t>
            </w:r>
          </w:p>
        </w:tc>
        <w:tc>
          <w:tcPr>
            <w:tcW w:w="0" w:type="auto"/>
            <w:hideMark/>
          </w:tcPr>
          <w:p w:rsidR="000A666C" w:rsidRPr="000A666C" w:rsidRDefault="000A666C" w:rsidP="000A66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6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Включить в ПНС</w:t>
            </w:r>
          </w:p>
        </w:tc>
        <w:tc>
          <w:tcPr>
            <w:tcW w:w="2189" w:type="dxa"/>
            <w:hideMark/>
          </w:tcPr>
          <w:p w:rsidR="000A666C" w:rsidRPr="000A666C" w:rsidRDefault="000A666C" w:rsidP="000A66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6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Агропромышленный</w:t>
            </w:r>
          </w:p>
        </w:tc>
        <w:tc>
          <w:tcPr>
            <w:tcW w:w="1731" w:type="dxa"/>
            <w:hideMark/>
          </w:tcPr>
          <w:p w:rsidR="000A666C" w:rsidRPr="000A666C" w:rsidRDefault="000A666C" w:rsidP="000A66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6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ТК 175 Пивоваренная продукция и напитки безалкогольные</w:t>
            </w:r>
          </w:p>
        </w:tc>
      </w:tr>
      <w:tr w:rsidR="000A666C" w:rsidRPr="000A666C" w:rsidTr="000A66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0A666C" w:rsidRPr="000A666C" w:rsidRDefault="000A666C" w:rsidP="000A66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6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:rsidR="000A666C" w:rsidRPr="000A666C" w:rsidRDefault="000A666C" w:rsidP="000A66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6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1.7.175-2.013.20</w:t>
            </w:r>
          </w:p>
        </w:tc>
        <w:tc>
          <w:tcPr>
            <w:tcW w:w="0" w:type="auto"/>
            <w:hideMark/>
          </w:tcPr>
          <w:p w:rsidR="000A666C" w:rsidRPr="000A666C" w:rsidRDefault="000A666C" w:rsidP="000A66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6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Пивоваренная продукция. Термины и определения. </w:t>
            </w:r>
          </w:p>
        </w:tc>
        <w:tc>
          <w:tcPr>
            <w:tcW w:w="0" w:type="auto"/>
            <w:hideMark/>
          </w:tcPr>
          <w:p w:rsidR="000A666C" w:rsidRPr="000A666C" w:rsidRDefault="000A666C" w:rsidP="000A66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0A66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Пересмотр  ГОСТ</w:t>
            </w:r>
            <w:proofErr w:type="gramEnd"/>
            <w:r w:rsidRPr="000A66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29018-91 Пивоваренная промышленность. Термины и определения</w:t>
            </w:r>
          </w:p>
        </w:tc>
        <w:tc>
          <w:tcPr>
            <w:tcW w:w="0" w:type="auto"/>
            <w:hideMark/>
          </w:tcPr>
          <w:p w:rsidR="000A666C" w:rsidRPr="000A666C" w:rsidRDefault="000A666C" w:rsidP="000A66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6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Конкурс</w:t>
            </w:r>
          </w:p>
        </w:tc>
        <w:tc>
          <w:tcPr>
            <w:tcW w:w="0" w:type="auto"/>
            <w:hideMark/>
          </w:tcPr>
          <w:p w:rsidR="000A666C" w:rsidRPr="000A666C" w:rsidRDefault="000A666C" w:rsidP="000A66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6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0" w:type="auto"/>
            <w:noWrap/>
            <w:hideMark/>
          </w:tcPr>
          <w:p w:rsidR="000A666C" w:rsidRPr="000A666C" w:rsidRDefault="000A666C" w:rsidP="000A66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66C">
              <w:rPr>
                <w:rFonts w:ascii="Times New Roman" w:eastAsia="Times New Roman" w:hAnsi="Times New Roman" w:cs="Times New Roman"/>
                <w:lang w:eastAsia="ru-RU"/>
              </w:rPr>
              <w:t>30.11.2020</w:t>
            </w:r>
          </w:p>
        </w:tc>
        <w:tc>
          <w:tcPr>
            <w:tcW w:w="0" w:type="auto"/>
            <w:noWrap/>
            <w:hideMark/>
          </w:tcPr>
          <w:p w:rsidR="000A666C" w:rsidRPr="000A666C" w:rsidRDefault="000A666C" w:rsidP="000A66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66C">
              <w:rPr>
                <w:rFonts w:ascii="Times New Roman" w:eastAsia="Times New Roman" w:hAnsi="Times New Roman" w:cs="Times New Roman"/>
                <w:lang w:eastAsia="ru-RU"/>
              </w:rPr>
              <w:t>30.11.2021</w:t>
            </w:r>
          </w:p>
        </w:tc>
        <w:tc>
          <w:tcPr>
            <w:tcW w:w="0" w:type="auto"/>
            <w:noWrap/>
            <w:hideMark/>
          </w:tcPr>
          <w:p w:rsidR="000A666C" w:rsidRPr="000A666C" w:rsidRDefault="000A666C" w:rsidP="000A66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66C">
              <w:rPr>
                <w:rFonts w:ascii="Times New Roman" w:eastAsia="Times New Roman" w:hAnsi="Times New Roman" w:cs="Times New Roman"/>
                <w:lang w:eastAsia="ru-RU"/>
              </w:rPr>
              <w:t>30.11.2021</w:t>
            </w:r>
          </w:p>
        </w:tc>
        <w:tc>
          <w:tcPr>
            <w:tcW w:w="0" w:type="auto"/>
            <w:noWrap/>
            <w:hideMark/>
          </w:tcPr>
          <w:p w:rsidR="000A666C" w:rsidRPr="000A666C" w:rsidRDefault="000A666C" w:rsidP="000A66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66C">
              <w:rPr>
                <w:rFonts w:ascii="Times New Roman" w:eastAsia="Times New Roman" w:hAnsi="Times New Roman" w:cs="Times New Roman"/>
                <w:lang w:eastAsia="ru-RU"/>
              </w:rPr>
              <w:t>30.07.2021</w:t>
            </w:r>
          </w:p>
        </w:tc>
        <w:tc>
          <w:tcPr>
            <w:tcW w:w="0" w:type="auto"/>
            <w:hideMark/>
          </w:tcPr>
          <w:p w:rsidR="000A666C" w:rsidRPr="000A666C" w:rsidRDefault="000A666C" w:rsidP="000A66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6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Включить в ПНС</w:t>
            </w:r>
          </w:p>
        </w:tc>
        <w:tc>
          <w:tcPr>
            <w:tcW w:w="2189" w:type="dxa"/>
            <w:hideMark/>
          </w:tcPr>
          <w:p w:rsidR="000A666C" w:rsidRPr="000A666C" w:rsidRDefault="000A666C" w:rsidP="000A66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6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Агропромышленный</w:t>
            </w:r>
          </w:p>
        </w:tc>
        <w:tc>
          <w:tcPr>
            <w:tcW w:w="1731" w:type="dxa"/>
            <w:hideMark/>
          </w:tcPr>
          <w:p w:rsidR="000A666C" w:rsidRPr="000A666C" w:rsidRDefault="000A666C" w:rsidP="000A66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6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ТК 175 Пивоваренная продукция и напитки безалкогольные</w:t>
            </w:r>
          </w:p>
        </w:tc>
      </w:tr>
      <w:tr w:rsidR="000A666C" w:rsidRPr="000A666C" w:rsidTr="000A666C">
        <w:trPr>
          <w:trHeight w:val="2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0A666C" w:rsidRPr="000A666C" w:rsidRDefault="000A666C" w:rsidP="000A66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6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0" w:type="auto"/>
            <w:hideMark/>
          </w:tcPr>
          <w:p w:rsidR="000A666C" w:rsidRPr="000A666C" w:rsidRDefault="000A666C" w:rsidP="000A66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6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1.7.175-2.014.20</w:t>
            </w:r>
          </w:p>
        </w:tc>
        <w:tc>
          <w:tcPr>
            <w:tcW w:w="0" w:type="auto"/>
            <w:hideMark/>
          </w:tcPr>
          <w:p w:rsidR="000A666C" w:rsidRPr="000A666C" w:rsidRDefault="000A666C" w:rsidP="000A666C">
            <w:pPr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6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Напитки, изготавливаемые на основе пива (пивные напитки). Общие технические условия. </w:t>
            </w:r>
            <w:r w:rsidRPr="000A66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0A66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0A666C" w:rsidRPr="000A666C" w:rsidRDefault="000A666C" w:rsidP="000A66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6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ГОСТ на базе ГОСТ Р ГОСТ Р 55292-2012 Напитки пивные. Общие технические условия</w:t>
            </w:r>
          </w:p>
        </w:tc>
        <w:tc>
          <w:tcPr>
            <w:tcW w:w="0" w:type="auto"/>
            <w:hideMark/>
          </w:tcPr>
          <w:p w:rsidR="000A666C" w:rsidRPr="000A666C" w:rsidRDefault="000A666C" w:rsidP="000A66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6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Конкурс</w:t>
            </w:r>
          </w:p>
        </w:tc>
        <w:tc>
          <w:tcPr>
            <w:tcW w:w="0" w:type="auto"/>
            <w:hideMark/>
          </w:tcPr>
          <w:p w:rsidR="000A666C" w:rsidRPr="000A666C" w:rsidRDefault="000A666C" w:rsidP="000A66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6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0" w:type="auto"/>
            <w:noWrap/>
            <w:hideMark/>
          </w:tcPr>
          <w:p w:rsidR="000A666C" w:rsidRPr="000A666C" w:rsidRDefault="000A666C" w:rsidP="000A66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66C">
              <w:rPr>
                <w:rFonts w:ascii="Times New Roman" w:eastAsia="Times New Roman" w:hAnsi="Times New Roman" w:cs="Times New Roman"/>
                <w:lang w:eastAsia="ru-RU"/>
              </w:rPr>
              <w:t>30.11.2020</w:t>
            </w:r>
          </w:p>
        </w:tc>
        <w:tc>
          <w:tcPr>
            <w:tcW w:w="0" w:type="auto"/>
            <w:noWrap/>
            <w:hideMark/>
          </w:tcPr>
          <w:p w:rsidR="000A666C" w:rsidRPr="000A666C" w:rsidRDefault="000A666C" w:rsidP="000A66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66C">
              <w:rPr>
                <w:rFonts w:ascii="Times New Roman" w:eastAsia="Times New Roman" w:hAnsi="Times New Roman" w:cs="Times New Roman"/>
                <w:lang w:eastAsia="ru-RU"/>
              </w:rPr>
              <w:t>30.11.2021</w:t>
            </w:r>
          </w:p>
        </w:tc>
        <w:tc>
          <w:tcPr>
            <w:tcW w:w="0" w:type="auto"/>
            <w:noWrap/>
            <w:hideMark/>
          </w:tcPr>
          <w:p w:rsidR="000A666C" w:rsidRPr="000A666C" w:rsidRDefault="000A666C" w:rsidP="000A66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66C">
              <w:rPr>
                <w:rFonts w:ascii="Times New Roman" w:eastAsia="Times New Roman" w:hAnsi="Times New Roman" w:cs="Times New Roman"/>
                <w:lang w:eastAsia="ru-RU"/>
              </w:rPr>
              <w:t>30.11.2021</w:t>
            </w:r>
          </w:p>
        </w:tc>
        <w:tc>
          <w:tcPr>
            <w:tcW w:w="0" w:type="auto"/>
            <w:noWrap/>
            <w:hideMark/>
          </w:tcPr>
          <w:p w:rsidR="000A666C" w:rsidRPr="000A666C" w:rsidRDefault="000A666C" w:rsidP="000A66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66C">
              <w:rPr>
                <w:rFonts w:ascii="Times New Roman" w:eastAsia="Times New Roman" w:hAnsi="Times New Roman" w:cs="Times New Roman"/>
                <w:lang w:eastAsia="ru-RU"/>
              </w:rPr>
              <w:t>31.08.2021</w:t>
            </w:r>
          </w:p>
        </w:tc>
        <w:tc>
          <w:tcPr>
            <w:tcW w:w="0" w:type="auto"/>
            <w:hideMark/>
          </w:tcPr>
          <w:p w:rsidR="000A666C" w:rsidRPr="000A666C" w:rsidRDefault="000A666C" w:rsidP="000A66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6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Включить в ПНС</w:t>
            </w:r>
          </w:p>
        </w:tc>
        <w:tc>
          <w:tcPr>
            <w:tcW w:w="2189" w:type="dxa"/>
            <w:hideMark/>
          </w:tcPr>
          <w:p w:rsidR="000A666C" w:rsidRPr="000A666C" w:rsidRDefault="000A666C" w:rsidP="000A66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6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Агропромышленный</w:t>
            </w:r>
          </w:p>
        </w:tc>
        <w:tc>
          <w:tcPr>
            <w:tcW w:w="1731" w:type="dxa"/>
            <w:hideMark/>
          </w:tcPr>
          <w:p w:rsidR="000A666C" w:rsidRPr="000A666C" w:rsidRDefault="000A666C" w:rsidP="000A66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6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ТК 175 Пивоваренная продукция и напитки безалкогольные</w:t>
            </w:r>
          </w:p>
        </w:tc>
      </w:tr>
      <w:tr w:rsidR="000A666C" w:rsidRPr="000A666C" w:rsidTr="000A66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0A666C" w:rsidRPr="000A666C" w:rsidRDefault="000A666C" w:rsidP="000A66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6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23</w:t>
            </w:r>
          </w:p>
        </w:tc>
        <w:tc>
          <w:tcPr>
            <w:tcW w:w="0" w:type="auto"/>
            <w:hideMark/>
          </w:tcPr>
          <w:p w:rsidR="000A666C" w:rsidRPr="000A666C" w:rsidRDefault="000A666C" w:rsidP="000A66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6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1.7.175-2.007.20</w:t>
            </w:r>
          </w:p>
        </w:tc>
        <w:tc>
          <w:tcPr>
            <w:tcW w:w="0" w:type="auto"/>
            <w:hideMark/>
          </w:tcPr>
          <w:p w:rsidR="000A666C" w:rsidRPr="000A666C" w:rsidRDefault="000A666C" w:rsidP="000A66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6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Вода подготовленная (исправленная), используемая для изготовления алкогольной продукции. Методика измерений массовой концентрации сероводорода</w:t>
            </w:r>
          </w:p>
        </w:tc>
        <w:tc>
          <w:tcPr>
            <w:tcW w:w="0" w:type="auto"/>
            <w:hideMark/>
          </w:tcPr>
          <w:p w:rsidR="000A666C" w:rsidRPr="000A666C" w:rsidRDefault="000A666C" w:rsidP="000A66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6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ГОСТ</w:t>
            </w:r>
          </w:p>
        </w:tc>
        <w:tc>
          <w:tcPr>
            <w:tcW w:w="0" w:type="auto"/>
            <w:hideMark/>
          </w:tcPr>
          <w:p w:rsidR="000A666C" w:rsidRPr="000A666C" w:rsidRDefault="000A666C" w:rsidP="000A66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6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Конкурс</w:t>
            </w:r>
          </w:p>
        </w:tc>
        <w:tc>
          <w:tcPr>
            <w:tcW w:w="0" w:type="auto"/>
            <w:hideMark/>
          </w:tcPr>
          <w:p w:rsidR="000A666C" w:rsidRPr="000A666C" w:rsidRDefault="000A666C" w:rsidP="000A66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6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0" w:type="auto"/>
            <w:noWrap/>
            <w:hideMark/>
          </w:tcPr>
          <w:p w:rsidR="000A666C" w:rsidRPr="000A666C" w:rsidRDefault="000A666C" w:rsidP="000A66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66C">
              <w:rPr>
                <w:rFonts w:ascii="Times New Roman" w:eastAsia="Times New Roman" w:hAnsi="Times New Roman" w:cs="Times New Roman"/>
                <w:lang w:eastAsia="ru-RU"/>
              </w:rPr>
              <w:t>30.11.2020</w:t>
            </w:r>
          </w:p>
        </w:tc>
        <w:tc>
          <w:tcPr>
            <w:tcW w:w="0" w:type="auto"/>
            <w:noWrap/>
            <w:hideMark/>
          </w:tcPr>
          <w:p w:rsidR="000A666C" w:rsidRPr="000A666C" w:rsidRDefault="000A666C" w:rsidP="000A66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66C">
              <w:rPr>
                <w:rFonts w:ascii="Times New Roman" w:eastAsia="Times New Roman" w:hAnsi="Times New Roman" w:cs="Times New Roman"/>
                <w:lang w:eastAsia="ru-RU"/>
              </w:rPr>
              <w:t>30.11.2021</w:t>
            </w:r>
          </w:p>
        </w:tc>
        <w:tc>
          <w:tcPr>
            <w:tcW w:w="0" w:type="auto"/>
            <w:noWrap/>
            <w:hideMark/>
          </w:tcPr>
          <w:p w:rsidR="000A666C" w:rsidRPr="000A666C" w:rsidRDefault="000A666C" w:rsidP="000A66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66C">
              <w:rPr>
                <w:rFonts w:ascii="Times New Roman" w:eastAsia="Times New Roman" w:hAnsi="Times New Roman" w:cs="Times New Roman"/>
                <w:lang w:eastAsia="ru-RU"/>
              </w:rPr>
              <w:t>30.11.2021</w:t>
            </w:r>
          </w:p>
        </w:tc>
        <w:tc>
          <w:tcPr>
            <w:tcW w:w="0" w:type="auto"/>
            <w:noWrap/>
            <w:hideMark/>
          </w:tcPr>
          <w:p w:rsidR="000A666C" w:rsidRPr="000A666C" w:rsidRDefault="000A666C" w:rsidP="000A66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66C">
              <w:rPr>
                <w:rFonts w:ascii="Times New Roman" w:eastAsia="Times New Roman" w:hAnsi="Times New Roman" w:cs="Times New Roman"/>
                <w:lang w:eastAsia="ru-RU"/>
              </w:rPr>
              <w:t>31.08.2021</w:t>
            </w:r>
          </w:p>
        </w:tc>
        <w:tc>
          <w:tcPr>
            <w:tcW w:w="0" w:type="auto"/>
            <w:hideMark/>
          </w:tcPr>
          <w:p w:rsidR="000A666C" w:rsidRPr="000A666C" w:rsidRDefault="000A666C" w:rsidP="000A66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6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Включить в ПНС</w:t>
            </w:r>
          </w:p>
        </w:tc>
        <w:tc>
          <w:tcPr>
            <w:tcW w:w="2189" w:type="dxa"/>
            <w:hideMark/>
          </w:tcPr>
          <w:p w:rsidR="000A666C" w:rsidRPr="000A666C" w:rsidRDefault="000A666C" w:rsidP="000A66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6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Агропромышленный</w:t>
            </w:r>
          </w:p>
        </w:tc>
        <w:tc>
          <w:tcPr>
            <w:tcW w:w="1731" w:type="dxa"/>
            <w:hideMark/>
          </w:tcPr>
          <w:p w:rsidR="000A666C" w:rsidRPr="000A666C" w:rsidRDefault="000A666C" w:rsidP="000A66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6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ТК 175 Пивоваренная продукция и напитки безалкогольные</w:t>
            </w:r>
          </w:p>
        </w:tc>
      </w:tr>
      <w:tr w:rsidR="000A666C" w:rsidRPr="000A666C" w:rsidTr="000A666C">
        <w:trPr>
          <w:trHeight w:val="1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0A666C" w:rsidRPr="000A666C" w:rsidRDefault="000A666C" w:rsidP="000A66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6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:rsidR="000A666C" w:rsidRPr="000A666C" w:rsidRDefault="000A666C" w:rsidP="000A66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6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1.7.175-1.006.19</w:t>
            </w:r>
          </w:p>
        </w:tc>
        <w:tc>
          <w:tcPr>
            <w:tcW w:w="0" w:type="auto"/>
            <w:hideMark/>
          </w:tcPr>
          <w:p w:rsidR="000A666C" w:rsidRPr="000A666C" w:rsidRDefault="000A666C" w:rsidP="000A66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6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Сидры фруктовые и сидры фруктовые ароматизированные. Общие технические условия</w:t>
            </w:r>
          </w:p>
        </w:tc>
        <w:tc>
          <w:tcPr>
            <w:tcW w:w="0" w:type="auto"/>
            <w:hideMark/>
          </w:tcPr>
          <w:p w:rsidR="000A666C" w:rsidRPr="000A666C" w:rsidRDefault="000A666C" w:rsidP="000A66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6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ГОСТ Р</w:t>
            </w:r>
          </w:p>
        </w:tc>
        <w:tc>
          <w:tcPr>
            <w:tcW w:w="0" w:type="auto"/>
            <w:hideMark/>
          </w:tcPr>
          <w:p w:rsidR="000A666C" w:rsidRPr="000A666C" w:rsidRDefault="000A666C" w:rsidP="000A66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6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Национальный фонд защиты потребителей</w:t>
            </w:r>
          </w:p>
        </w:tc>
        <w:tc>
          <w:tcPr>
            <w:tcW w:w="0" w:type="auto"/>
            <w:hideMark/>
          </w:tcPr>
          <w:p w:rsidR="000A666C" w:rsidRPr="000A666C" w:rsidRDefault="000A666C" w:rsidP="000A66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6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разработчика</w:t>
            </w:r>
          </w:p>
        </w:tc>
        <w:tc>
          <w:tcPr>
            <w:tcW w:w="0" w:type="auto"/>
            <w:noWrap/>
            <w:hideMark/>
          </w:tcPr>
          <w:p w:rsidR="000A666C" w:rsidRPr="000A666C" w:rsidRDefault="000A666C" w:rsidP="000A66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66C">
              <w:rPr>
                <w:rFonts w:ascii="Times New Roman" w:eastAsia="Times New Roman" w:hAnsi="Times New Roman" w:cs="Times New Roman"/>
                <w:lang w:eastAsia="ru-RU"/>
              </w:rPr>
              <w:t>16.07.2019</w:t>
            </w:r>
          </w:p>
        </w:tc>
        <w:tc>
          <w:tcPr>
            <w:tcW w:w="0" w:type="auto"/>
            <w:noWrap/>
            <w:hideMark/>
          </w:tcPr>
          <w:p w:rsidR="000A666C" w:rsidRPr="000A666C" w:rsidRDefault="000A666C" w:rsidP="000A66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66C">
              <w:rPr>
                <w:rFonts w:ascii="Times New Roman" w:eastAsia="Times New Roman" w:hAnsi="Times New Roman" w:cs="Times New Roman"/>
                <w:lang w:eastAsia="ru-RU"/>
              </w:rPr>
              <w:t>28.02.2020</w:t>
            </w:r>
          </w:p>
        </w:tc>
        <w:tc>
          <w:tcPr>
            <w:tcW w:w="0" w:type="auto"/>
            <w:noWrap/>
            <w:hideMark/>
          </w:tcPr>
          <w:p w:rsidR="000A666C" w:rsidRPr="000A666C" w:rsidRDefault="000A666C" w:rsidP="000A66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66C">
              <w:rPr>
                <w:rFonts w:ascii="Times New Roman" w:eastAsia="Times New Roman" w:hAnsi="Times New Roman" w:cs="Times New Roman"/>
                <w:lang w:eastAsia="ru-RU"/>
              </w:rPr>
              <w:t>28.02.2020</w:t>
            </w:r>
          </w:p>
        </w:tc>
        <w:tc>
          <w:tcPr>
            <w:tcW w:w="0" w:type="auto"/>
            <w:noWrap/>
            <w:hideMark/>
          </w:tcPr>
          <w:p w:rsidR="000A666C" w:rsidRPr="000A666C" w:rsidRDefault="000A666C" w:rsidP="000A66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0A666C" w:rsidRPr="000A666C" w:rsidRDefault="000A666C" w:rsidP="000A66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6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Действует</w:t>
            </w:r>
          </w:p>
        </w:tc>
        <w:tc>
          <w:tcPr>
            <w:tcW w:w="2189" w:type="dxa"/>
            <w:hideMark/>
          </w:tcPr>
          <w:p w:rsidR="000A666C" w:rsidRPr="000A666C" w:rsidRDefault="000A666C" w:rsidP="000A66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6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Агропромышленный</w:t>
            </w:r>
          </w:p>
        </w:tc>
        <w:tc>
          <w:tcPr>
            <w:tcW w:w="1731" w:type="dxa"/>
            <w:hideMark/>
          </w:tcPr>
          <w:p w:rsidR="000A666C" w:rsidRPr="000A666C" w:rsidRDefault="000A666C" w:rsidP="000A66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6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ТК 175 Пивоваренная продукция и напитки безалкогольные</w:t>
            </w:r>
          </w:p>
        </w:tc>
      </w:tr>
      <w:tr w:rsidR="000A666C" w:rsidRPr="000A666C" w:rsidTr="000A66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0A666C" w:rsidRPr="000A666C" w:rsidRDefault="000A666C" w:rsidP="000A66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6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:rsidR="000A666C" w:rsidRPr="000A666C" w:rsidRDefault="000A666C" w:rsidP="000A66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6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1.7.175-1.005.19</w:t>
            </w:r>
          </w:p>
        </w:tc>
        <w:tc>
          <w:tcPr>
            <w:tcW w:w="0" w:type="auto"/>
            <w:hideMark/>
          </w:tcPr>
          <w:p w:rsidR="000A666C" w:rsidRPr="000A666C" w:rsidRDefault="000A666C" w:rsidP="000A66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6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Вода глубинная озера Байкал природная питьевая. Технические условия</w:t>
            </w:r>
          </w:p>
        </w:tc>
        <w:tc>
          <w:tcPr>
            <w:tcW w:w="0" w:type="auto"/>
            <w:hideMark/>
          </w:tcPr>
          <w:p w:rsidR="000A666C" w:rsidRPr="000A666C" w:rsidRDefault="000A666C" w:rsidP="000A66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6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ГОСТ Р</w:t>
            </w:r>
          </w:p>
        </w:tc>
        <w:tc>
          <w:tcPr>
            <w:tcW w:w="0" w:type="auto"/>
            <w:hideMark/>
          </w:tcPr>
          <w:p w:rsidR="000A666C" w:rsidRPr="000A666C" w:rsidRDefault="000A666C" w:rsidP="000A66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A66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ВНИИПБиВП</w:t>
            </w:r>
            <w:proofErr w:type="spellEnd"/>
          </w:p>
        </w:tc>
        <w:tc>
          <w:tcPr>
            <w:tcW w:w="0" w:type="auto"/>
            <w:hideMark/>
          </w:tcPr>
          <w:p w:rsidR="000A666C" w:rsidRPr="000A666C" w:rsidRDefault="000A666C" w:rsidP="000A66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6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разработчика</w:t>
            </w:r>
          </w:p>
        </w:tc>
        <w:tc>
          <w:tcPr>
            <w:tcW w:w="0" w:type="auto"/>
            <w:noWrap/>
            <w:hideMark/>
          </w:tcPr>
          <w:p w:rsidR="000A666C" w:rsidRPr="000A666C" w:rsidRDefault="000A666C" w:rsidP="000A66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66C">
              <w:rPr>
                <w:rFonts w:ascii="Times New Roman" w:eastAsia="Times New Roman" w:hAnsi="Times New Roman" w:cs="Times New Roman"/>
                <w:lang w:eastAsia="ru-RU"/>
              </w:rPr>
              <w:t>28.02.2020</w:t>
            </w:r>
          </w:p>
        </w:tc>
        <w:tc>
          <w:tcPr>
            <w:tcW w:w="0" w:type="auto"/>
            <w:noWrap/>
            <w:hideMark/>
          </w:tcPr>
          <w:p w:rsidR="000A666C" w:rsidRPr="000A666C" w:rsidRDefault="000A666C" w:rsidP="000A66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66C">
              <w:rPr>
                <w:rFonts w:ascii="Times New Roman" w:eastAsia="Times New Roman" w:hAnsi="Times New Roman" w:cs="Times New Roman"/>
                <w:lang w:eastAsia="ru-RU"/>
              </w:rPr>
              <w:t>30.09.2020</w:t>
            </w:r>
          </w:p>
        </w:tc>
        <w:tc>
          <w:tcPr>
            <w:tcW w:w="0" w:type="auto"/>
            <w:noWrap/>
            <w:hideMark/>
          </w:tcPr>
          <w:p w:rsidR="000A666C" w:rsidRPr="000A666C" w:rsidRDefault="000A666C" w:rsidP="000A66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66C">
              <w:rPr>
                <w:rFonts w:ascii="Times New Roman" w:eastAsia="Times New Roman" w:hAnsi="Times New Roman" w:cs="Times New Roman"/>
                <w:lang w:eastAsia="ru-RU"/>
              </w:rPr>
              <w:t>30.09.2020</w:t>
            </w:r>
          </w:p>
        </w:tc>
        <w:tc>
          <w:tcPr>
            <w:tcW w:w="0" w:type="auto"/>
            <w:noWrap/>
            <w:hideMark/>
          </w:tcPr>
          <w:p w:rsidR="000A666C" w:rsidRPr="000A666C" w:rsidRDefault="000A666C" w:rsidP="000A66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0A666C" w:rsidRPr="000A666C" w:rsidRDefault="000A666C" w:rsidP="000A66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6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Действует</w:t>
            </w:r>
          </w:p>
        </w:tc>
        <w:tc>
          <w:tcPr>
            <w:tcW w:w="2189" w:type="dxa"/>
            <w:hideMark/>
          </w:tcPr>
          <w:p w:rsidR="000A666C" w:rsidRPr="000A666C" w:rsidRDefault="000A666C" w:rsidP="000A66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6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Агропромышленный</w:t>
            </w:r>
          </w:p>
        </w:tc>
        <w:tc>
          <w:tcPr>
            <w:tcW w:w="1731" w:type="dxa"/>
            <w:hideMark/>
          </w:tcPr>
          <w:p w:rsidR="000A666C" w:rsidRPr="000A666C" w:rsidRDefault="000A666C" w:rsidP="000A66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6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ТК 175 Пивоваренная продукция и напитки безалкогольные</w:t>
            </w:r>
          </w:p>
        </w:tc>
      </w:tr>
      <w:tr w:rsidR="000A666C" w:rsidRPr="000A666C" w:rsidTr="000A666C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0A666C" w:rsidRPr="000A666C" w:rsidRDefault="000A666C" w:rsidP="000A66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6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0" w:type="auto"/>
            <w:hideMark/>
          </w:tcPr>
          <w:p w:rsidR="000A666C" w:rsidRPr="000A666C" w:rsidRDefault="000A666C" w:rsidP="000A66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6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1.7.175-1.003.19</w:t>
            </w:r>
          </w:p>
        </w:tc>
        <w:tc>
          <w:tcPr>
            <w:tcW w:w="0" w:type="auto"/>
            <w:hideMark/>
          </w:tcPr>
          <w:p w:rsidR="000A666C" w:rsidRPr="000A666C" w:rsidRDefault="000A666C" w:rsidP="000A66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6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Изменения № 1 ГОСТ Р 52061-2003</w:t>
            </w:r>
          </w:p>
        </w:tc>
        <w:tc>
          <w:tcPr>
            <w:tcW w:w="0" w:type="auto"/>
            <w:hideMark/>
          </w:tcPr>
          <w:p w:rsidR="000A666C" w:rsidRPr="000A666C" w:rsidRDefault="000A666C" w:rsidP="000A66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0A66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Изменение  ГОСТ</w:t>
            </w:r>
            <w:proofErr w:type="gramEnd"/>
            <w:r w:rsidRPr="000A66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 52061-2003 Солод ржаной сухой. Технические условия</w:t>
            </w:r>
          </w:p>
        </w:tc>
        <w:tc>
          <w:tcPr>
            <w:tcW w:w="0" w:type="auto"/>
            <w:hideMark/>
          </w:tcPr>
          <w:p w:rsidR="000A666C" w:rsidRPr="000A666C" w:rsidRDefault="000A666C" w:rsidP="000A66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6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Конкурс</w:t>
            </w:r>
          </w:p>
        </w:tc>
        <w:tc>
          <w:tcPr>
            <w:tcW w:w="0" w:type="auto"/>
            <w:hideMark/>
          </w:tcPr>
          <w:p w:rsidR="000A666C" w:rsidRPr="000A666C" w:rsidRDefault="000A666C" w:rsidP="000A66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6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0" w:type="auto"/>
            <w:noWrap/>
            <w:hideMark/>
          </w:tcPr>
          <w:p w:rsidR="000A666C" w:rsidRPr="000A666C" w:rsidRDefault="000A666C" w:rsidP="000A66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66C">
              <w:rPr>
                <w:rFonts w:ascii="Times New Roman" w:eastAsia="Times New Roman" w:hAnsi="Times New Roman" w:cs="Times New Roman"/>
                <w:lang w:eastAsia="ru-RU"/>
              </w:rPr>
              <w:t>28.11.2019</w:t>
            </w:r>
          </w:p>
        </w:tc>
        <w:tc>
          <w:tcPr>
            <w:tcW w:w="0" w:type="auto"/>
            <w:noWrap/>
            <w:hideMark/>
          </w:tcPr>
          <w:p w:rsidR="000A666C" w:rsidRPr="000A666C" w:rsidRDefault="000A666C" w:rsidP="000A66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66C">
              <w:rPr>
                <w:rFonts w:ascii="Times New Roman" w:eastAsia="Times New Roman" w:hAnsi="Times New Roman" w:cs="Times New Roman"/>
                <w:lang w:eastAsia="ru-RU"/>
              </w:rPr>
              <w:t>30.10.2020</w:t>
            </w:r>
          </w:p>
        </w:tc>
        <w:tc>
          <w:tcPr>
            <w:tcW w:w="0" w:type="auto"/>
            <w:noWrap/>
            <w:hideMark/>
          </w:tcPr>
          <w:p w:rsidR="000A666C" w:rsidRPr="000A666C" w:rsidRDefault="000A666C" w:rsidP="000A66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66C">
              <w:rPr>
                <w:rFonts w:ascii="Times New Roman" w:eastAsia="Times New Roman" w:hAnsi="Times New Roman" w:cs="Times New Roman"/>
                <w:lang w:eastAsia="ru-RU"/>
              </w:rPr>
              <w:t>30.10.2020</w:t>
            </w:r>
          </w:p>
        </w:tc>
        <w:tc>
          <w:tcPr>
            <w:tcW w:w="0" w:type="auto"/>
            <w:noWrap/>
            <w:hideMark/>
          </w:tcPr>
          <w:p w:rsidR="000A666C" w:rsidRPr="000A666C" w:rsidRDefault="000A666C" w:rsidP="000A66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0A666C" w:rsidRPr="000A666C" w:rsidRDefault="000A666C" w:rsidP="000A66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6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Действует</w:t>
            </w:r>
          </w:p>
        </w:tc>
        <w:tc>
          <w:tcPr>
            <w:tcW w:w="2189" w:type="dxa"/>
            <w:hideMark/>
          </w:tcPr>
          <w:p w:rsidR="000A666C" w:rsidRPr="000A666C" w:rsidRDefault="000A666C" w:rsidP="000A66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6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Агропромышленный</w:t>
            </w:r>
          </w:p>
        </w:tc>
        <w:tc>
          <w:tcPr>
            <w:tcW w:w="1731" w:type="dxa"/>
            <w:hideMark/>
          </w:tcPr>
          <w:p w:rsidR="000A666C" w:rsidRPr="000A666C" w:rsidRDefault="000A666C" w:rsidP="000A66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6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ТК 175 Пивоваренная продукция и напитки безалкогольные</w:t>
            </w:r>
          </w:p>
        </w:tc>
      </w:tr>
      <w:tr w:rsidR="000A666C" w:rsidRPr="000A666C" w:rsidTr="000A66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0A666C" w:rsidRPr="000A666C" w:rsidRDefault="000A666C" w:rsidP="000A66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6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0" w:type="auto"/>
            <w:hideMark/>
          </w:tcPr>
          <w:p w:rsidR="000A666C" w:rsidRPr="000A666C" w:rsidRDefault="000A666C" w:rsidP="000A66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6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1.7.175-1.001.19</w:t>
            </w:r>
          </w:p>
        </w:tc>
        <w:tc>
          <w:tcPr>
            <w:tcW w:w="0" w:type="auto"/>
            <w:hideMark/>
          </w:tcPr>
          <w:p w:rsidR="000A666C" w:rsidRPr="000A666C" w:rsidRDefault="000A666C" w:rsidP="000A66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6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Воды минеральные природные </w:t>
            </w:r>
            <w:proofErr w:type="spellStart"/>
            <w:r w:rsidRPr="000A66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питьевые.Методы</w:t>
            </w:r>
            <w:proofErr w:type="spellEnd"/>
            <w:r w:rsidRPr="000A66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определения массовой концентрации бромид-ионов фотометрическим методом</w:t>
            </w:r>
          </w:p>
        </w:tc>
        <w:tc>
          <w:tcPr>
            <w:tcW w:w="0" w:type="auto"/>
            <w:hideMark/>
          </w:tcPr>
          <w:p w:rsidR="000A666C" w:rsidRPr="000A666C" w:rsidRDefault="000A666C" w:rsidP="000A66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6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ГОСТ Р</w:t>
            </w:r>
          </w:p>
        </w:tc>
        <w:tc>
          <w:tcPr>
            <w:tcW w:w="0" w:type="auto"/>
            <w:hideMark/>
          </w:tcPr>
          <w:p w:rsidR="000A666C" w:rsidRPr="000A666C" w:rsidRDefault="000A666C" w:rsidP="000A66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6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Конкурс</w:t>
            </w:r>
          </w:p>
        </w:tc>
        <w:tc>
          <w:tcPr>
            <w:tcW w:w="0" w:type="auto"/>
            <w:hideMark/>
          </w:tcPr>
          <w:p w:rsidR="000A666C" w:rsidRPr="000A666C" w:rsidRDefault="000A666C" w:rsidP="000A66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6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0" w:type="auto"/>
            <w:noWrap/>
            <w:hideMark/>
          </w:tcPr>
          <w:p w:rsidR="000A666C" w:rsidRPr="000A666C" w:rsidRDefault="000A666C" w:rsidP="000A66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66C">
              <w:rPr>
                <w:rFonts w:ascii="Times New Roman" w:eastAsia="Times New Roman" w:hAnsi="Times New Roman" w:cs="Times New Roman"/>
                <w:lang w:eastAsia="ru-RU"/>
              </w:rPr>
              <w:t>28.11.2019</w:t>
            </w:r>
          </w:p>
        </w:tc>
        <w:tc>
          <w:tcPr>
            <w:tcW w:w="0" w:type="auto"/>
            <w:noWrap/>
            <w:hideMark/>
          </w:tcPr>
          <w:p w:rsidR="000A666C" w:rsidRPr="000A666C" w:rsidRDefault="000A666C" w:rsidP="000A66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66C">
              <w:rPr>
                <w:rFonts w:ascii="Times New Roman" w:eastAsia="Times New Roman" w:hAnsi="Times New Roman" w:cs="Times New Roman"/>
                <w:lang w:eastAsia="ru-RU"/>
              </w:rPr>
              <w:t>30.10.2020</w:t>
            </w:r>
          </w:p>
        </w:tc>
        <w:tc>
          <w:tcPr>
            <w:tcW w:w="0" w:type="auto"/>
            <w:noWrap/>
            <w:hideMark/>
          </w:tcPr>
          <w:p w:rsidR="000A666C" w:rsidRPr="000A666C" w:rsidRDefault="000A666C" w:rsidP="000A66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66C">
              <w:rPr>
                <w:rFonts w:ascii="Times New Roman" w:eastAsia="Times New Roman" w:hAnsi="Times New Roman" w:cs="Times New Roman"/>
                <w:lang w:eastAsia="ru-RU"/>
              </w:rPr>
              <w:t>30.10.2020</w:t>
            </w:r>
          </w:p>
        </w:tc>
        <w:tc>
          <w:tcPr>
            <w:tcW w:w="0" w:type="auto"/>
            <w:noWrap/>
            <w:hideMark/>
          </w:tcPr>
          <w:p w:rsidR="000A666C" w:rsidRPr="000A666C" w:rsidRDefault="000A666C" w:rsidP="000A66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0A666C" w:rsidRPr="000A666C" w:rsidRDefault="000A666C" w:rsidP="000A66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6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Действует</w:t>
            </w:r>
          </w:p>
        </w:tc>
        <w:tc>
          <w:tcPr>
            <w:tcW w:w="2189" w:type="dxa"/>
            <w:hideMark/>
          </w:tcPr>
          <w:p w:rsidR="000A666C" w:rsidRPr="000A666C" w:rsidRDefault="000A666C" w:rsidP="000A66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6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Агропромышленный</w:t>
            </w:r>
          </w:p>
        </w:tc>
        <w:tc>
          <w:tcPr>
            <w:tcW w:w="1731" w:type="dxa"/>
            <w:hideMark/>
          </w:tcPr>
          <w:p w:rsidR="000A666C" w:rsidRPr="000A666C" w:rsidRDefault="000A666C" w:rsidP="000A66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6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ТК 175 Пивоваренная продукция и напитки безалкогольные</w:t>
            </w:r>
          </w:p>
        </w:tc>
      </w:tr>
      <w:tr w:rsidR="000A666C" w:rsidRPr="000A666C" w:rsidTr="000A666C">
        <w:trPr>
          <w:trHeight w:val="1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0A666C" w:rsidRPr="000A666C" w:rsidRDefault="000A666C" w:rsidP="000A666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6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0" w:type="auto"/>
            <w:hideMark/>
          </w:tcPr>
          <w:p w:rsidR="000A666C" w:rsidRPr="000A666C" w:rsidRDefault="000A666C" w:rsidP="000A66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6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1.7.175-1.004.19</w:t>
            </w:r>
          </w:p>
        </w:tc>
        <w:tc>
          <w:tcPr>
            <w:tcW w:w="0" w:type="auto"/>
            <w:hideMark/>
          </w:tcPr>
          <w:p w:rsidR="000A666C" w:rsidRPr="000A666C" w:rsidRDefault="000A666C" w:rsidP="000A66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6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Воды минеральные природные питьевые. Общие технические условия</w:t>
            </w:r>
          </w:p>
        </w:tc>
        <w:tc>
          <w:tcPr>
            <w:tcW w:w="0" w:type="auto"/>
            <w:hideMark/>
          </w:tcPr>
          <w:p w:rsidR="000A666C" w:rsidRPr="000A666C" w:rsidRDefault="000A666C" w:rsidP="000A66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0A66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Пересмотр  ГОСТ</w:t>
            </w:r>
            <w:proofErr w:type="gramEnd"/>
            <w:r w:rsidRPr="000A66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 54316-2011 Воды минеральные природные питьевые. Общие технические условия</w:t>
            </w:r>
          </w:p>
        </w:tc>
        <w:tc>
          <w:tcPr>
            <w:tcW w:w="0" w:type="auto"/>
            <w:hideMark/>
          </w:tcPr>
          <w:p w:rsidR="000A666C" w:rsidRPr="000A666C" w:rsidRDefault="000A666C" w:rsidP="000A66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6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Союз производителей безалкогольных напитков и минеральных вод</w:t>
            </w:r>
          </w:p>
        </w:tc>
        <w:tc>
          <w:tcPr>
            <w:tcW w:w="0" w:type="auto"/>
            <w:hideMark/>
          </w:tcPr>
          <w:p w:rsidR="000A666C" w:rsidRPr="000A666C" w:rsidRDefault="000A666C" w:rsidP="000A66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6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разработчика</w:t>
            </w:r>
          </w:p>
        </w:tc>
        <w:tc>
          <w:tcPr>
            <w:tcW w:w="0" w:type="auto"/>
            <w:noWrap/>
            <w:hideMark/>
          </w:tcPr>
          <w:p w:rsidR="000A666C" w:rsidRPr="000A666C" w:rsidRDefault="000A666C" w:rsidP="000A66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66C">
              <w:rPr>
                <w:rFonts w:ascii="Times New Roman" w:eastAsia="Times New Roman" w:hAnsi="Times New Roman" w:cs="Times New Roman"/>
                <w:lang w:eastAsia="ru-RU"/>
              </w:rPr>
              <w:t>31.05.2019</w:t>
            </w:r>
          </w:p>
        </w:tc>
        <w:tc>
          <w:tcPr>
            <w:tcW w:w="0" w:type="auto"/>
            <w:noWrap/>
            <w:hideMark/>
          </w:tcPr>
          <w:p w:rsidR="000A666C" w:rsidRPr="000A666C" w:rsidRDefault="000A666C" w:rsidP="000A66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66C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0" w:type="auto"/>
            <w:noWrap/>
            <w:hideMark/>
          </w:tcPr>
          <w:p w:rsidR="000A666C" w:rsidRPr="000A666C" w:rsidRDefault="000A666C" w:rsidP="000A66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66C">
              <w:rPr>
                <w:rFonts w:ascii="Times New Roman" w:eastAsia="Times New Roman" w:hAnsi="Times New Roman" w:cs="Times New Roman"/>
                <w:lang w:eastAsia="ru-RU"/>
              </w:rPr>
              <w:t>31.12.2019</w:t>
            </w:r>
          </w:p>
        </w:tc>
        <w:tc>
          <w:tcPr>
            <w:tcW w:w="0" w:type="auto"/>
            <w:noWrap/>
            <w:hideMark/>
          </w:tcPr>
          <w:p w:rsidR="000A666C" w:rsidRPr="000A666C" w:rsidRDefault="000A666C" w:rsidP="000A66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hideMark/>
          </w:tcPr>
          <w:p w:rsidR="000A666C" w:rsidRPr="000A666C" w:rsidRDefault="000A666C" w:rsidP="000A66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6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Действует</w:t>
            </w:r>
          </w:p>
        </w:tc>
        <w:tc>
          <w:tcPr>
            <w:tcW w:w="2189" w:type="dxa"/>
            <w:hideMark/>
          </w:tcPr>
          <w:p w:rsidR="000A666C" w:rsidRPr="000A666C" w:rsidRDefault="000A666C" w:rsidP="000A66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6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Агропромышленный</w:t>
            </w:r>
          </w:p>
        </w:tc>
        <w:tc>
          <w:tcPr>
            <w:tcW w:w="1731" w:type="dxa"/>
            <w:hideMark/>
          </w:tcPr>
          <w:p w:rsidR="000A666C" w:rsidRPr="000A666C" w:rsidRDefault="000A666C" w:rsidP="000A66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66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ТК 175 Пивоваренная продукция и напитки безалкогольные</w:t>
            </w:r>
          </w:p>
        </w:tc>
      </w:tr>
      <w:bookmarkEnd w:id="0"/>
    </w:tbl>
    <w:p w:rsidR="0073116F" w:rsidRDefault="0073116F"/>
    <w:sectPr w:rsidR="0073116F" w:rsidSect="000A666C">
      <w:pgSz w:w="23814" w:h="16839" w:orient="landscape" w:code="8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5229" w:rsidRDefault="00B25229" w:rsidP="000A666C">
      <w:pPr>
        <w:spacing w:after="0" w:line="240" w:lineRule="auto"/>
      </w:pPr>
      <w:r>
        <w:separator/>
      </w:r>
    </w:p>
  </w:endnote>
  <w:endnote w:type="continuationSeparator" w:id="0">
    <w:p w:rsidR="00B25229" w:rsidRDefault="00B25229" w:rsidP="000A6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5229" w:rsidRDefault="00B25229" w:rsidP="000A666C">
      <w:pPr>
        <w:spacing w:after="0" w:line="240" w:lineRule="auto"/>
      </w:pPr>
      <w:r>
        <w:separator/>
      </w:r>
    </w:p>
  </w:footnote>
  <w:footnote w:type="continuationSeparator" w:id="0">
    <w:p w:rsidR="00B25229" w:rsidRDefault="00B25229" w:rsidP="000A66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66C"/>
    <w:rsid w:val="000A666C"/>
    <w:rsid w:val="006D3EA1"/>
    <w:rsid w:val="0073116F"/>
    <w:rsid w:val="00941605"/>
    <w:rsid w:val="00B25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2EE216-8D15-473C-8DD2-18997B435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41">
    <w:name w:val="List Table 4 Accent 1"/>
    <w:basedOn w:val="a1"/>
    <w:uiPriority w:val="49"/>
    <w:rsid w:val="000A666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a3">
    <w:name w:val="header"/>
    <w:basedOn w:val="a"/>
    <w:link w:val="a4"/>
    <w:uiPriority w:val="99"/>
    <w:unhideWhenUsed/>
    <w:rsid w:val="000A66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666C"/>
  </w:style>
  <w:style w:type="paragraph" w:styleId="a5">
    <w:name w:val="footer"/>
    <w:basedOn w:val="a"/>
    <w:link w:val="a6"/>
    <w:uiPriority w:val="99"/>
    <w:unhideWhenUsed/>
    <w:rsid w:val="000A66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66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99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FF99B792</Template>
  <TotalTime>10</TotalTime>
  <Pages>7</Pages>
  <Words>1635</Words>
  <Characters>9322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Жиров Владимир Михайлович</dc:creator>
  <cp:keywords/>
  <dc:description/>
  <cp:lastModifiedBy>Жиров Владимир Михайлович</cp:lastModifiedBy>
  <cp:revision>1</cp:revision>
  <dcterms:created xsi:type="dcterms:W3CDTF">2019-12-12T12:13:00Z</dcterms:created>
  <dcterms:modified xsi:type="dcterms:W3CDTF">2019-12-12T12:23:00Z</dcterms:modified>
</cp:coreProperties>
</file>