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DA5" w:rsidRPr="00D82AF1" w:rsidRDefault="00263DA5" w:rsidP="00263DA5">
      <w:pPr>
        <w:pStyle w:val="50"/>
        <w:shd w:val="clear" w:color="auto" w:fill="auto"/>
        <w:ind w:left="360"/>
        <w:jc w:val="center"/>
        <w:rPr>
          <w:color w:val="000000"/>
          <w:sz w:val="28"/>
        </w:rPr>
      </w:pPr>
      <w:r w:rsidRPr="00FA2EBD">
        <w:rPr>
          <w:color w:val="000000"/>
          <w:sz w:val="28"/>
        </w:rPr>
        <w:t xml:space="preserve">ПРЕДЛОЖЕНИЕ </w:t>
      </w:r>
      <w:r w:rsidR="001200F1" w:rsidRPr="00FA2EBD">
        <w:rPr>
          <w:color w:val="000000"/>
          <w:sz w:val="28"/>
        </w:rPr>
        <w:br/>
      </w:r>
      <w:r w:rsidR="00D82AF1" w:rsidRPr="00D82AF1">
        <w:rPr>
          <w:color w:val="000000"/>
          <w:sz w:val="28"/>
        </w:rPr>
        <w:t>в</w:t>
      </w:r>
      <w:r w:rsidRPr="00D82AF1">
        <w:rPr>
          <w:color w:val="000000"/>
          <w:sz w:val="28"/>
        </w:rPr>
        <w:t xml:space="preserve"> </w:t>
      </w:r>
      <w:r w:rsidRPr="00D82AF1">
        <w:rPr>
          <w:iCs/>
        </w:rPr>
        <w:t>проект</w:t>
      </w:r>
      <w:r w:rsidRPr="00D82AF1">
        <w:rPr>
          <w:bCs w:val="0"/>
        </w:rPr>
        <w:t xml:space="preserve"> </w:t>
      </w:r>
      <w:r w:rsidRPr="00D82AF1">
        <w:rPr>
          <w:color w:val="000000"/>
          <w:sz w:val="28"/>
        </w:rPr>
        <w:t>Программы национальной стандартизации Российской</w:t>
      </w:r>
    </w:p>
    <w:p w:rsidR="00263DA5" w:rsidRPr="00FA2EBD" w:rsidRDefault="00263DA5" w:rsidP="00263DA5">
      <w:pPr>
        <w:pStyle w:val="50"/>
        <w:shd w:val="clear" w:color="auto" w:fill="auto"/>
        <w:spacing w:after="190" w:line="250" w:lineRule="exact"/>
        <w:ind w:left="360"/>
        <w:jc w:val="center"/>
        <w:rPr>
          <w:color w:val="000000"/>
          <w:sz w:val="28"/>
        </w:rPr>
      </w:pPr>
      <w:r w:rsidRPr="00FA2EBD">
        <w:rPr>
          <w:color w:val="000000"/>
          <w:sz w:val="28"/>
        </w:rPr>
        <w:t>Федерации на 2020 год</w:t>
      </w:r>
    </w:p>
    <w:tbl>
      <w:tblPr>
        <w:tblStyle w:val="-31"/>
        <w:tblW w:w="0" w:type="auto"/>
        <w:tblBorders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4310"/>
        <w:gridCol w:w="5034"/>
      </w:tblGrid>
      <w:tr w:rsidR="001200F1" w:rsidTr="00FA2E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44" w:type="dxa"/>
            <w:gridSpan w:val="2"/>
            <w:tcBorders>
              <w:bottom w:val="none" w:sz="0" w:space="0" w:color="auto"/>
              <w:right w:val="none" w:sz="0" w:space="0" w:color="auto"/>
            </w:tcBorders>
          </w:tcPr>
          <w:p w:rsidR="001200F1" w:rsidRDefault="001200F1" w:rsidP="001200F1">
            <w:pPr>
              <w:pStyle w:val="50"/>
              <w:shd w:val="clear" w:color="auto" w:fill="auto"/>
              <w:spacing w:before="120" w:after="120" w:line="250" w:lineRule="exact"/>
              <w:jc w:val="center"/>
            </w:pPr>
            <w:r w:rsidRPr="00A840B2">
              <w:rPr>
                <w:rStyle w:val="125pt1"/>
                <w:bCs w:val="0"/>
                <w:color w:val="FFFFFF" w:themeColor="background1"/>
                <w:sz w:val="28"/>
                <w:shd w:val="clear" w:color="auto" w:fill="auto"/>
              </w:rPr>
              <w:t>Национальная или Межгосударственная стандартизация</w:t>
            </w:r>
          </w:p>
        </w:tc>
      </w:tr>
      <w:tr w:rsidR="001200F1" w:rsidTr="00FA2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200F1" w:rsidRPr="00A840B2" w:rsidRDefault="001200F1" w:rsidP="001200F1">
            <w:pPr>
              <w:pStyle w:val="af0"/>
              <w:spacing w:before="120" w:after="120"/>
              <w:rPr>
                <w:rFonts w:ascii="Times New Roman" w:hAnsi="Times New Roman" w:cs="Times New Roman"/>
                <w:sz w:val="28"/>
              </w:rPr>
            </w:pPr>
            <w:r w:rsidRPr="00A840B2">
              <w:rPr>
                <w:rStyle w:val="125pt0"/>
                <w:rFonts w:eastAsiaTheme="minorHAnsi"/>
                <w:color w:val="auto"/>
                <w:sz w:val="28"/>
                <w:szCs w:val="22"/>
                <w:shd w:val="clear" w:color="auto" w:fill="auto"/>
              </w:rPr>
              <w:t>Наименование проекта стандарта*</w:t>
            </w:r>
          </w:p>
        </w:tc>
        <w:tc>
          <w:tcPr>
            <w:tcW w:w="5382" w:type="dxa"/>
            <w:tcBorders>
              <w:top w:val="none" w:sz="0" w:space="0" w:color="auto"/>
              <w:bottom w:val="none" w:sz="0" w:space="0" w:color="auto"/>
            </w:tcBorders>
          </w:tcPr>
          <w:p w:rsidR="001200F1" w:rsidRPr="00A840B2" w:rsidRDefault="001200F1" w:rsidP="001200F1">
            <w:pPr>
              <w:pStyle w:val="af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  <w:p w:rsidR="001200F1" w:rsidRPr="00A840B2" w:rsidRDefault="001200F1" w:rsidP="001200F1">
            <w:pPr>
              <w:pStyle w:val="af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  <w:p w:rsidR="001200F1" w:rsidRPr="00A840B2" w:rsidRDefault="001200F1" w:rsidP="001200F1">
            <w:pPr>
              <w:pStyle w:val="af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  <w:p w:rsidR="001200F1" w:rsidRPr="00A840B2" w:rsidRDefault="001200F1" w:rsidP="001200F1">
            <w:pPr>
              <w:pStyle w:val="af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  <w:p w:rsidR="001200F1" w:rsidRPr="00A840B2" w:rsidRDefault="001200F1" w:rsidP="001200F1">
            <w:pPr>
              <w:pStyle w:val="af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1200F1" w:rsidTr="00FA2E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2" w:type="dxa"/>
            <w:tcBorders>
              <w:right w:val="none" w:sz="0" w:space="0" w:color="auto"/>
            </w:tcBorders>
          </w:tcPr>
          <w:p w:rsidR="001200F1" w:rsidRDefault="001200F1" w:rsidP="001200F1">
            <w:pPr>
              <w:pStyle w:val="af0"/>
              <w:spacing w:before="120" w:after="120"/>
              <w:rPr>
                <w:rStyle w:val="125pt0"/>
                <w:rFonts w:eastAsiaTheme="minorHAnsi"/>
                <w:color w:val="auto"/>
                <w:sz w:val="28"/>
                <w:szCs w:val="22"/>
                <w:shd w:val="clear" w:color="auto" w:fill="auto"/>
              </w:rPr>
            </w:pPr>
            <w:r w:rsidRPr="00A840B2">
              <w:rPr>
                <w:rStyle w:val="125pt0"/>
                <w:rFonts w:eastAsiaTheme="minorHAnsi"/>
                <w:color w:val="auto"/>
                <w:sz w:val="28"/>
                <w:szCs w:val="22"/>
                <w:shd w:val="clear" w:color="auto" w:fill="auto"/>
              </w:rPr>
              <w:t>Вид работ</w:t>
            </w:r>
            <w:r w:rsidR="00FA2EBD">
              <w:rPr>
                <w:rStyle w:val="125pt0"/>
                <w:rFonts w:eastAsiaTheme="minorHAnsi"/>
                <w:color w:val="auto"/>
                <w:sz w:val="28"/>
                <w:szCs w:val="22"/>
                <w:shd w:val="clear" w:color="auto" w:fill="auto"/>
              </w:rPr>
              <w:t xml:space="preserve"> /о</w:t>
            </w:r>
            <w:r w:rsidR="00FA2EBD" w:rsidRPr="00FA2EBD">
              <w:rPr>
                <w:rStyle w:val="125pt0"/>
                <w:rFonts w:eastAsiaTheme="minorHAnsi"/>
                <w:color w:val="auto"/>
                <w:sz w:val="28"/>
                <w:szCs w:val="22"/>
                <w:shd w:val="clear" w:color="auto" w:fill="auto"/>
              </w:rPr>
              <w:t>бозначени</w:t>
            </w:r>
            <w:r w:rsidR="00FA2EBD">
              <w:rPr>
                <w:rStyle w:val="125pt0"/>
                <w:rFonts w:eastAsiaTheme="minorHAnsi"/>
                <w:color w:val="auto"/>
                <w:sz w:val="28"/>
                <w:szCs w:val="22"/>
                <w:shd w:val="clear" w:color="auto" w:fill="auto"/>
              </w:rPr>
              <w:t>е (наименование и номер)</w:t>
            </w:r>
            <w:r w:rsidR="00FA2EBD" w:rsidRPr="00FA2EBD">
              <w:rPr>
                <w:rStyle w:val="125pt0"/>
                <w:rFonts w:eastAsiaTheme="minorHAnsi"/>
                <w:color w:val="auto"/>
                <w:sz w:val="28"/>
                <w:szCs w:val="22"/>
                <w:shd w:val="clear" w:color="auto" w:fill="auto"/>
              </w:rPr>
              <w:t xml:space="preserve"> пересматриваемых/изменяемых </w:t>
            </w:r>
            <w:proofErr w:type="gramStart"/>
            <w:r w:rsidR="00FA2EBD" w:rsidRPr="00FA2EBD">
              <w:rPr>
                <w:rStyle w:val="125pt0"/>
                <w:rFonts w:eastAsiaTheme="minorHAnsi"/>
                <w:color w:val="auto"/>
                <w:sz w:val="28"/>
                <w:szCs w:val="22"/>
                <w:shd w:val="clear" w:color="auto" w:fill="auto"/>
              </w:rPr>
              <w:t>стандартов)</w:t>
            </w:r>
            <w:r w:rsidRPr="00A840B2">
              <w:rPr>
                <w:rStyle w:val="125pt0"/>
                <w:rFonts w:eastAsiaTheme="minorHAnsi"/>
                <w:color w:val="auto"/>
                <w:sz w:val="28"/>
                <w:szCs w:val="22"/>
                <w:shd w:val="clear" w:color="auto" w:fill="auto"/>
              </w:rPr>
              <w:t>*</w:t>
            </w:r>
            <w:proofErr w:type="gramEnd"/>
          </w:p>
          <w:p w:rsidR="00FA2EBD" w:rsidRPr="00A840B2" w:rsidRDefault="00FA2EBD" w:rsidP="00FA2EBD">
            <w:pPr>
              <w:pStyle w:val="af0"/>
              <w:spacing w:before="120" w:after="1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2" w:type="dxa"/>
          </w:tcPr>
          <w:p w:rsidR="001200F1" w:rsidRDefault="001200F1" w:rsidP="00FA2EBD">
            <w:pPr>
              <w:pStyle w:val="af0"/>
              <w:numPr>
                <w:ilvl w:val="0"/>
                <w:numId w:val="8"/>
              </w:numPr>
              <w:spacing w:before="120" w:after="120"/>
              <w:ind w:left="3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125pt0"/>
                <w:rFonts w:eastAsiaTheme="minorHAnsi"/>
                <w:color w:val="auto"/>
                <w:sz w:val="28"/>
                <w:szCs w:val="22"/>
                <w:shd w:val="clear" w:color="auto" w:fill="auto"/>
              </w:rPr>
            </w:pPr>
            <w:r w:rsidRPr="00A840B2">
              <w:rPr>
                <w:rStyle w:val="125pt0"/>
                <w:rFonts w:eastAsiaTheme="minorHAnsi"/>
                <w:color w:val="auto"/>
                <w:sz w:val="28"/>
                <w:szCs w:val="22"/>
                <w:shd w:val="clear" w:color="auto" w:fill="auto"/>
              </w:rPr>
              <w:t>Разработка</w:t>
            </w:r>
            <w:r>
              <w:rPr>
                <w:rStyle w:val="125pt0"/>
                <w:rFonts w:eastAsiaTheme="minorHAnsi"/>
                <w:color w:val="auto"/>
                <w:sz w:val="28"/>
                <w:szCs w:val="22"/>
                <w:shd w:val="clear" w:color="auto" w:fill="auto"/>
              </w:rPr>
              <w:t>;</w:t>
            </w:r>
          </w:p>
          <w:p w:rsidR="001200F1" w:rsidRDefault="001200F1" w:rsidP="00FA2EBD">
            <w:pPr>
              <w:pStyle w:val="af0"/>
              <w:numPr>
                <w:ilvl w:val="0"/>
                <w:numId w:val="8"/>
              </w:numPr>
              <w:spacing w:before="120" w:after="120"/>
              <w:ind w:left="3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125pt"/>
                <w:rFonts w:eastAsiaTheme="minorHAnsi"/>
                <w:i w:val="0"/>
                <w:iCs w:val="0"/>
                <w:color w:val="auto"/>
                <w:sz w:val="28"/>
                <w:szCs w:val="22"/>
                <w:shd w:val="clear" w:color="auto" w:fill="auto"/>
              </w:rPr>
            </w:pPr>
            <w:r w:rsidRPr="00A840B2">
              <w:rPr>
                <w:rStyle w:val="125pt"/>
                <w:rFonts w:eastAsiaTheme="minorHAnsi"/>
                <w:i w:val="0"/>
                <w:iCs w:val="0"/>
                <w:color w:val="auto"/>
                <w:sz w:val="28"/>
                <w:szCs w:val="22"/>
                <w:shd w:val="clear" w:color="auto" w:fill="auto"/>
              </w:rPr>
              <w:t>Пересмотр</w:t>
            </w:r>
            <w:r>
              <w:rPr>
                <w:rStyle w:val="125pt"/>
                <w:rFonts w:eastAsiaTheme="minorHAnsi"/>
                <w:i w:val="0"/>
                <w:iCs w:val="0"/>
                <w:color w:val="auto"/>
                <w:sz w:val="28"/>
                <w:szCs w:val="22"/>
                <w:shd w:val="clear" w:color="auto" w:fill="auto"/>
              </w:rPr>
              <w:t>;</w:t>
            </w:r>
          </w:p>
          <w:p w:rsidR="001200F1" w:rsidRDefault="001200F1" w:rsidP="00FA2EBD">
            <w:pPr>
              <w:pStyle w:val="af0"/>
              <w:numPr>
                <w:ilvl w:val="0"/>
                <w:numId w:val="8"/>
              </w:numPr>
              <w:spacing w:before="120" w:after="120"/>
              <w:ind w:left="3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125pt0"/>
                <w:rFonts w:eastAsiaTheme="minorHAnsi"/>
                <w:color w:val="auto"/>
                <w:sz w:val="28"/>
                <w:szCs w:val="22"/>
                <w:shd w:val="clear" w:color="auto" w:fill="auto"/>
              </w:rPr>
            </w:pPr>
            <w:r w:rsidRPr="00A840B2">
              <w:rPr>
                <w:rStyle w:val="125pt"/>
                <w:rFonts w:eastAsiaTheme="minorHAnsi"/>
                <w:i w:val="0"/>
                <w:iCs w:val="0"/>
                <w:color w:val="auto"/>
                <w:sz w:val="28"/>
                <w:szCs w:val="22"/>
                <w:shd w:val="clear" w:color="auto" w:fill="auto"/>
              </w:rPr>
              <w:t>Разработка изменения</w:t>
            </w:r>
            <w:r>
              <w:rPr>
                <w:rStyle w:val="125pt"/>
                <w:rFonts w:eastAsiaTheme="minorHAnsi"/>
                <w:i w:val="0"/>
                <w:iCs w:val="0"/>
                <w:color w:val="auto"/>
                <w:sz w:val="28"/>
                <w:szCs w:val="22"/>
                <w:shd w:val="clear" w:color="auto" w:fill="auto"/>
              </w:rPr>
              <w:t>.</w:t>
            </w:r>
          </w:p>
          <w:p w:rsidR="001200F1" w:rsidRDefault="001200F1" w:rsidP="00FA2EBD">
            <w:pPr>
              <w:pStyle w:val="af0"/>
              <w:spacing w:before="120" w:after="120"/>
              <w:ind w:left="397" w:hanging="3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125pt0"/>
                <w:rFonts w:eastAsiaTheme="minorHAnsi"/>
                <w:color w:val="auto"/>
                <w:sz w:val="28"/>
                <w:szCs w:val="22"/>
                <w:shd w:val="clear" w:color="auto" w:fill="auto"/>
              </w:rPr>
            </w:pPr>
          </w:p>
          <w:p w:rsidR="001200F1" w:rsidRDefault="00FA2EBD" w:rsidP="00FA2EBD">
            <w:pPr>
              <w:pStyle w:val="af0"/>
              <w:numPr>
                <w:ilvl w:val="0"/>
                <w:numId w:val="9"/>
              </w:numPr>
              <w:spacing w:before="120" w:after="120"/>
              <w:ind w:left="3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125pt0"/>
                <w:rFonts w:eastAsiaTheme="minorHAnsi"/>
                <w:color w:val="auto"/>
                <w:sz w:val="28"/>
                <w:szCs w:val="22"/>
                <w:shd w:val="clear" w:color="auto" w:fill="auto"/>
              </w:rPr>
            </w:pPr>
            <w:r>
              <w:rPr>
                <w:rStyle w:val="125pt0"/>
                <w:rFonts w:eastAsiaTheme="minorHAnsi"/>
                <w:color w:val="auto"/>
                <w:sz w:val="28"/>
                <w:szCs w:val="22"/>
                <w:shd w:val="clear" w:color="auto" w:fill="auto"/>
              </w:rPr>
              <w:t>н</w:t>
            </w:r>
            <w:r w:rsidR="001200F1">
              <w:rPr>
                <w:rStyle w:val="125pt0"/>
                <w:rFonts w:eastAsiaTheme="minorHAnsi"/>
                <w:color w:val="auto"/>
                <w:sz w:val="28"/>
                <w:szCs w:val="22"/>
                <w:shd w:val="clear" w:color="auto" w:fill="auto"/>
              </w:rPr>
              <w:t>ационального стандарта Российской Федерации (</w:t>
            </w:r>
            <w:r w:rsidR="001200F1" w:rsidRPr="00A840B2">
              <w:rPr>
                <w:rStyle w:val="125pt0"/>
                <w:rFonts w:eastAsiaTheme="minorHAnsi"/>
                <w:color w:val="auto"/>
                <w:sz w:val="28"/>
                <w:szCs w:val="22"/>
                <w:shd w:val="clear" w:color="auto" w:fill="auto"/>
              </w:rPr>
              <w:t>ГОСТ Р</w:t>
            </w:r>
            <w:r w:rsidR="001200F1">
              <w:rPr>
                <w:rStyle w:val="125pt0"/>
                <w:rFonts w:eastAsiaTheme="minorHAnsi"/>
                <w:color w:val="auto"/>
                <w:sz w:val="28"/>
                <w:szCs w:val="22"/>
                <w:shd w:val="clear" w:color="auto" w:fill="auto"/>
              </w:rPr>
              <w:t>)</w:t>
            </w:r>
          </w:p>
          <w:p w:rsidR="001200F1" w:rsidRDefault="00FA2EBD" w:rsidP="00FA2EBD">
            <w:pPr>
              <w:pStyle w:val="af0"/>
              <w:numPr>
                <w:ilvl w:val="0"/>
                <w:numId w:val="9"/>
              </w:numPr>
              <w:spacing w:before="120" w:after="120"/>
              <w:ind w:left="3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125pt"/>
                <w:rFonts w:eastAsiaTheme="minorHAnsi"/>
                <w:i w:val="0"/>
                <w:iCs w:val="0"/>
                <w:color w:val="auto"/>
                <w:sz w:val="28"/>
                <w:szCs w:val="22"/>
                <w:shd w:val="clear" w:color="auto" w:fill="auto"/>
              </w:rPr>
            </w:pPr>
            <w:r>
              <w:rPr>
                <w:rStyle w:val="125pt"/>
                <w:rFonts w:eastAsiaTheme="minorHAnsi"/>
                <w:i w:val="0"/>
                <w:iCs w:val="0"/>
                <w:color w:val="auto"/>
                <w:sz w:val="28"/>
                <w:szCs w:val="22"/>
                <w:shd w:val="clear" w:color="auto" w:fill="auto"/>
              </w:rPr>
              <w:t>п</w:t>
            </w:r>
            <w:r w:rsidR="001200F1">
              <w:rPr>
                <w:rStyle w:val="125pt"/>
                <w:rFonts w:eastAsiaTheme="minorHAnsi"/>
                <w:i w:val="0"/>
                <w:iCs w:val="0"/>
                <w:color w:val="auto"/>
                <w:sz w:val="28"/>
                <w:szCs w:val="22"/>
                <w:shd w:val="clear" w:color="auto" w:fill="auto"/>
              </w:rPr>
              <w:t>редварительного национального стандарта Российской Федерации</w:t>
            </w:r>
            <w:r w:rsidR="001200F1" w:rsidRPr="00A840B2">
              <w:rPr>
                <w:rStyle w:val="125pt"/>
                <w:rFonts w:eastAsiaTheme="minorHAnsi"/>
                <w:i w:val="0"/>
                <w:iCs w:val="0"/>
                <w:color w:val="auto"/>
                <w:sz w:val="28"/>
                <w:szCs w:val="22"/>
                <w:shd w:val="clear" w:color="auto" w:fill="auto"/>
              </w:rPr>
              <w:t xml:space="preserve"> </w:t>
            </w:r>
            <w:r w:rsidR="001200F1">
              <w:rPr>
                <w:rStyle w:val="125pt"/>
                <w:rFonts w:eastAsiaTheme="minorHAnsi"/>
                <w:i w:val="0"/>
                <w:iCs w:val="0"/>
                <w:color w:val="auto"/>
                <w:sz w:val="28"/>
                <w:szCs w:val="22"/>
                <w:shd w:val="clear" w:color="auto" w:fill="auto"/>
              </w:rPr>
              <w:t>(</w:t>
            </w:r>
            <w:r w:rsidR="001200F1" w:rsidRPr="00A840B2">
              <w:rPr>
                <w:rStyle w:val="125pt"/>
                <w:rFonts w:eastAsiaTheme="minorHAnsi"/>
                <w:i w:val="0"/>
                <w:iCs w:val="0"/>
                <w:color w:val="auto"/>
                <w:sz w:val="28"/>
                <w:szCs w:val="22"/>
                <w:shd w:val="clear" w:color="auto" w:fill="auto"/>
              </w:rPr>
              <w:t>ПНСТ</w:t>
            </w:r>
            <w:r w:rsidR="001200F1">
              <w:rPr>
                <w:rStyle w:val="125pt"/>
                <w:rFonts w:eastAsiaTheme="minorHAnsi"/>
                <w:i w:val="0"/>
                <w:iCs w:val="0"/>
                <w:color w:val="auto"/>
                <w:sz w:val="28"/>
                <w:szCs w:val="22"/>
                <w:shd w:val="clear" w:color="auto" w:fill="auto"/>
              </w:rPr>
              <w:t>)</w:t>
            </w:r>
          </w:p>
          <w:p w:rsidR="001200F1" w:rsidRPr="00A840B2" w:rsidRDefault="00FA2EBD" w:rsidP="00FA2EBD">
            <w:pPr>
              <w:pStyle w:val="af0"/>
              <w:numPr>
                <w:ilvl w:val="0"/>
                <w:numId w:val="9"/>
              </w:numPr>
              <w:spacing w:before="120" w:after="120"/>
              <w:ind w:left="3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Style w:val="125pt"/>
                <w:rFonts w:eastAsiaTheme="minorHAnsi"/>
                <w:i w:val="0"/>
                <w:iCs w:val="0"/>
                <w:color w:val="auto"/>
                <w:sz w:val="28"/>
                <w:szCs w:val="22"/>
                <w:shd w:val="clear" w:color="auto" w:fill="auto"/>
              </w:rPr>
              <w:t>м</w:t>
            </w:r>
            <w:r w:rsidR="001200F1">
              <w:rPr>
                <w:rStyle w:val="125pt"/>
                <w:rFonts w:eastAsiaTheme="minorHAnsi"/>
                <w:i w:val="0"/>
                <w:iCs w:val="0"/>
                <w:color w:val="auto"/>
                <w:sz w:val="28"/>
                <w:szCs w:val="22"/>
                <w:shd w:val="clear" w:color="auto" w:fill="auto"/>
              </w:rPr>
              <w:t>ежгосударственного стандарта</w:t>
            </w:r>
            <w:r w:rsidR="001200F1" w:rsidRPr="00A840B2">
              <w:rPr>
                <w:rStyle w:val="125pt"/>
                <w:rFonts w:eastAsiaTheme="minorHAnsi"/>
                <w:i w:val="0"/>
                <w:iCs w:val="0"/>
                <w:color w:val="auto"/>
                <w:sz w:val="28"/>
                <w:szCs w:val="22"/>
                <w:shd w:val="clear" w:color="auto" w:fill="auto"/>
              </w:rPr>
              <w:t xml:space="preserve"> </w:t>
            </w:r>
            <w:r w:rsidR="001200F1">
              <w:rPr>
                <w:rStyle w:val="125pt"/>
                <w:rFonts w:eastAsiaTheme="minorHAnsi"/>
                <w:i w:val="0"/>
                <w:iCs w:val="0"/>
                <w:color w:val="auto"/>
                <w:sz w:val="28"/>
                <w:szCs w:val="22"/>
                <w:shd w:val="clear" w:color="auto" w:fill="auto"/>
              </w:rPr>
              <w:t>(</w:t>
            </w:r>
            <w:r w:rsidR="001200F1" w:rsidRPr="00A840B2">
              <w:rPr>
                <w:rStyle w:val="125pt"/>
                <w:rFonts w:eastAsiaTheme="minorHAnsi"/>
                <w:i w:val="0"/>
                <w:iCs w:val="0"/>
                <w:color w:val="auto"/>
                <w:sz w:val="28"/>
                <w:szCs w:val="22"/>
                <w:shd w:val="clear" w:color="auto" w:fill="auto"/>
              </w:rPr>
              <w:t>ГОСТ</w:t>
            </w:r>
            <w:r w:rsidR="001200F1">
              <w:rPr>
                <w:rStyle w:val="125pt"/>
                <w:rFonts w:eastAsiaTheme="minorHAnsi"/>
                <w:i w:val="0"/>
                <w:iCs w:val="0"/>
                <w:color w:val="auto"/>
                <w:sz w:val="28"/>
                <w:szCs w:val="22"/>
                <w:shd w:val="clear" w:color="auto" w:fill="auto"/>
              </w:rPr>
              <w:t>)</w:t>
            </w:r>
          </w:p>
        </w:tc>
      </w:tr>
      <w:tr w:rsidR="001200F1" w:rsidTr="00FA2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200F1" w:rsidRPr="00A840B2" w:rsidRDefault="001200F1" w:rsidP="001200F1">
            <w:pPr>
              <w:pStyle w:val="af0"/>
              <w:spacing w:before="120" w:after="120"/>
              <w:rPr>
                <w:rFonts w:ascii="Times New Roman" w:hAnsi="Times New Roman" w:cs="Times New Roman"/>
                <w:sz w:val="28"/>
              </w:rPr>
            </w:pPr>
            <w:r w:rsidRPr="00A840B2">
              <w:rPr>
                <w:rStyle w:val="125pt0"/>
                <w:rFonts w:eastAsiaTheme="minorHAnsi"/>
                <w:color w:val="auto"/>
                <w:sz w:val="28"/>
                <w:szCs w:val="22"/>
                <w:shd w:val="clear" w:color="auto" w:fill="auto"/>
              </w:rPr>
              <w:t>Наименование технического регламента, в обеспечение которого разрабатывается стандарт</w:t>
            </w:r>
          </w:p>
        </w:tc>
        <w:tc>
          <w:tcPr>
            <w:tcW w:w="5382" w:type="dxa"/>
            <w:tcBorders>
              <w:top w:val="none" w:sz="0" w:space="0" w:color="auto"/>
              <w:bottom w:val="none" w:sz="0" w:space="0" w:color="auto"/>
            </w:tcBorders>
          </w:tcPr>
          <w:p w:rsidR="001200F1" w:rsidRDefault="001200F1" w:rsidP="001200F1">
            <w:pPr>
              <w:pStyle w:val="af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125pt0"/>
                <w:rFonts w:eastAsiaTheme="minorHAnsi"/>
                <w:color w:val="auto"/>
                <w:sz w:val="28"/>
                <w:szCs w:val="22"/>
                <w:shd w:val="clear" w:color="auto" w:fill="auto"/>
              </w:rPr>
            </w:pPr>
            <w:r w:rsidRPr="00A840B2">
              <w:rPr>
                <w:rStyle w:val="125pt0"/>
                <w:rFonts w:eastAsiaTheme="minorHAnsi"/>
                <w:color w:val="auto"/>
                <w:sz w:val="28"/>
                <w:szCs w:val="22"/>
                <w:shd w:val="clear" w:color="auto" w:fill="auto"/>
              </w:rPr>
              <w:t>Указать обозначение и полное наименование технического регламента</w:t>
            </w:r>
            <w:r>
              <w:rPr>
                <w:rStyle w:val="125pt0"/>
                <w:rFonts w:eastAsiaTheme="minorHAnsi"/>
                <w:color w:val="auto"/>
                <w:sz w:val="28"/>
                <w:szCs w:val="22"/>
                <w:shd w:val="clear" w:color="auto" w:fill="auto"/>
              </w:rPr>
              <w:t>:</w:t>
            </w:r>
            <w:r w:rsidRPr="00A840B2">
              <w:rPr>
                <w:rStyle w:val="125pt0"/>
                <w:rFonts w:eastAsiaTheme="minorHAnsi"/>
                <w:color w:val="auto"/>
                <w:sz w:val="28"/>
                <w:szCs w:val="22"/>
                <w:shd w:val="clear" w:color="auto" w:fill="auto"/>
              </w:rPr>
              <w:t xml:space="preserve"> </w:t>
            </w:r>
          </w:p>
          <w:p w:rsidR="001200F1" w:rsidRDefault="001200F1" w:rsidP="001200F1">
            <w:pPr>
              <w:pStyle w:val="af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125pt0"/>
                <w:rFonts w:eastAsiaTheme="minorHAnsi"/>
                <w:color w:val="auto"/>
                <w:sz w:val="28"/>
                <w:szCs w:val="22"/>
                <w:shd w:val="clear" w:color="auto" w:fill="auto"/>
              </w:rPr>
            </w:pPr>
            <w:proofErr w:type="gramStart"/>
            <w:r w:rsidRPr="001200F1">
              <w:rPr>
                <w:rStyle w:val="125pt0"/>
                <w:rFonts w:eastAsiaTheme="minorHAnsi"/>
                <w:i/>
                <w:color w:val="auto"/>
                <w:sz w:val="28"/>
                <w:szCs w:val="22"/>
                <w:shd w:val="clear" w:color="auto" w:fill="auto"/>
              </w:rPr>
              <w:t>Например</w:t>
            </w:r>
            <w:proofErr w:type="gramEnd"/>
            <w:r>
              <w:rPr>
                <w:rStyle w:val="125pt0"/>
                <w:rFonts w:eastAsiaTheme="minorHAnsi"/>
                <w:color w:val="auto"/>
                <w:sz w:val="28"/>
                <w:szCs w:val="22"/>
                <w:shd w:val="clear" w:color="auto" w:fill="auto"/>
              </w:rPr>
              <w:t>:</w:t>
            </w:r>
          </w:p>
          <w:p w:rsidR="001200F1" w:rsidRDefault="001200F1" w:rsidP="001200F1">
            <w:pPr>
              <w:pStyle w:val="af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647990">
              <w:rPr>
                <w:rFonts w:ascii="Times New Roman" w:hAnsi="Times New Roman"/>
                <w:sz w:val="28"/>
                <w:szCs w:val="28"/>
              </w:rPr>
              <w:t>ехническ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647990">
              <w:rPr>
                <w:rFonts w:ascii="Times New Roman" w:hAnsi="Times New Roman"/>
                <w:sz w:val="28"/>
                <w:szCs w:val="28"/>
              </w:rPr>
              <w:t xml:space="preserve"> регламент 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647990">
              <w:rPr>
                <w:rFonts w:ascii="Times New Roman" w:hAnsi="Times New Roman"/>
                <w:sz w:val="28"/>
                <w:szCs w:val="28"/>
              </w:rPr>
              <w:t xml:space="preserve">вразийского экономического союза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47990">
              <w:rPr>
                <w:rFonts w:ascii="Times New Roman" w:hAnsi="Times New Roman"/>
                <w:sz w:val="28"/>
                <w:szCs w:val="28"/>
              </w:rPr>
              <w:t>О безопасности алкогольной продукции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647990">
              <w:rPr>
                <w:rFonts w:ascii="Times New Roman" w:hAnsi="Times New Roman"/>
                <w:sz w:val="28"/>
                <w:szCs w:val="28"/>
              </w:rPr>
              <w:t xml:space="preserve"> (ТР ЕАЭС 047/2018)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200F1" w:rsidRPr="00A840B2" w:rsidRDefault="001200F1" w:rsidP="000F6C34">
            <w:pPr>
              <w:autoSpaceDE w:val="0"/>
              <w:autoSpaceDN w:val="0"/>
              <w:adjustRightInd w:val="0"/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1200F1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Технический </w:t>
            </w:r>
            <w:r w:rsidRPr="000F6C34">
              <w:rPr>
                <w:rFonts w:ascii="Times New Roman" w:hAnsi="Times New Roman" w:cs="Times New Roman"/>
                <w:sz w:val="28"/>
                <w:szCs w:val="28"/>
              </w:rPr>
              <w:t>регламент</w:t>
            </w:r>
            <w:r w:rsidRPr="001200F1">
              <w:rPr>
                <w:rFonts w:ascii="Times New Roman" w:hAnsi="Times New Roman" w:cs="Times New Roman"/>
                <w:sz w:val="28"/>
                <w:szCs w:val="28"/>
              </w:rPr>
              <w:t xml:space="preserve"> Евразийского экономического союза </w:t>
            </w:r>
            <w:r w:rsidR="000F6C3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00F1">
              <w:rPr>
                <w:rFonts w:ascii="Times New Roman" w:hAnsi="Times New Roman" w:cs="Times New Roman"/>
                <w:sz w:val="28"/>
                <w:szCs w:val="28"/>
              </w:rPr>
              <w:t>О безопасности упакованной питьевой воды, включая природную минеральную воду</w:t>
            </w:r>
            <w:r w:rsidR="000F6C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200F1">
              <w:rPr>
                <w:rFonts w:ascii="Times New Roman" w:hAnsi="Times New Roman" w:cs="Times New Roman"/>
                <w:sz w:val="28"/>
                <w:szCs w:val="28"/>
              </w:rPr>
              <w:t xml:space="preserve"> (ТР ЕАЭС 044/2017).</w:t>
            </w:r>
          </w:p>
        </w:tc>
      </w:tr>
      <w:tr w:rsidR="001200F1" w:rsidTr="00FA2E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2" w:type="dxa"/>
            <w:tcBorders>
              <w:right w:val="none" w:sz="0" w:space="0" w:color="auto"/>
            </w:tcBorders>
          </w:tcPr>
          <w:p w:rsidR="001200F1" w:rsidRPr="00A840B2" w:rsidRDefault="001200F1" w:rsidP="001200F1">
            <w:pPr>
              <w:pStyle w:val="af0"/>
              <w:spacing w:before="120" w:after="120"/>
              <w:rPr>
                <w:rFonts w:ascii="Times New Roman" w:hAnsi="Times New Roman" w:cs="Times New Roman"/>
                <w:sz w:val="28"/>
              </w:rPr>
            </w:pPr>
            <w:r w:rsidRPr="00A840B2">
              <w:rPr>
                <w:rStyle w:val="125pt0"/>
                <w:rFonts w:eastAsiaTheme="minorHAnsi"/>
                <w:color w:val="auto"/>
                <w:sz w:val="28"/>
                <w:szCs w:val="22"/>
                <w:shd w:val="clear" w:color="auto" w:fill="auto"/>
              </w:rPr>
              <w:t>Вид разрабатываемого нормативного документа*</w:t>
            </w:r>
          </w:p>
        </w:tc>
        <w:tc>
          <w:tcPr>
            <w:tcW w:w="5382" w:type="dxa"/>
          </w:tcPr>
          <w:p w:rsidR="001200F1" w:rsidRDefault="001200F1" w:rsidP="001200F1">
            <w:pPr>
              <w:pStyle w:val="af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125pt"/>
                <w:rFonts w:eastAsiaTheme="minorHAnsi"/>
                <w:i w:val="0"/>
                <w:iCs w:val="0"/>
                <w:color w:val="auto"/>
                <w:sz w:val="28"/>
                <w:szCs w:val="22"/>
                <w:shd w:val="clear" w:color="auto" w:fill="auto"/>
              </w:rPr>
            </w:pPr>
            <w:r w:rsidRPr="00A840B2">
              <w:rPr>
                <w:rStyle w:val="125pt0"/>
                <w:rFonts w:eastAsiaTheme="minorHAnsi"/>
                <w:color w:val="auto"/>
                <w:sz w:val="28"/>
                <w:szCs w:val="22"/>
                <w:shd w:val="clear" w:color="auto" w:fill="auto"/>
              </w:rPr>
              <w:t xml:space="preserve">Стандарт на продукцию (услуги) </w:t>
            </w:r>
            <w:r w:rsidRPr="00A840B2">
              <w:rPr>
                <w:rStyle w:val="125pt"/>
                <w:rFonts w:eastAsiaTheme="minorHAnsi"/>
                <w:i w:val="0"/>
                <w:iCs w:val="0"/>
                <w:color w:val="auto"/>
                <w:sz w:val="28"/>
                <w:szCs w:val="22"/>
                <w:shd w:val="clear" w:color="auto" w:fill="auto"/>
              </w:rPr>
              <w:t xml:space="preserve">или методы контроля (испытаний, измерений), термины и определения, процессы </w:t>
            </w:r>
            <w:r>
              <w:rPr>
                <w:rStyle w:val="125pt"/>
                <w:rFonts w:eastAsiaTheme="minorHAnsi"/>
                <w:i w:val="0"/>
                <w:iCs w:val="0"/>
                <w:color w:val="auto"/>
                <w:sz w:val="28"/>
                <w:szCs w:val="22"/>
                <w:shd w:val="clear" w:color="auto" w:fill="auto"/>
              </w:rPr>
              <w:t xml:space="preserve">(приемка) </w:t>
            </w:r>
            <w:r w:rsidRPr="00A840B2">
              <w:rPr>
                <w:rStyle w:val="125pt"/>
                <w:rFonts w:eastAsiaTheme="minorHAnsi"/>
                <w:i w:val="0"/>
                <w:iCs w:val="0"/>
                <w:color w:val="auto"/>
                <w:sz w:val="28"/>
                <w:szCs w:val="22"/>
                <w:shd w:val="clear" w:color="auto" w:fill="auto"/>
              </w:rPr>
              <w:t>и др.</w:t>
            </w:r>
          </w:p>
          <w:p w:rsidR="00FA2EBD" w:rsidRPr="00A840B2" w:rsidRDefault="00FA2EBD" w:rsidP="001200F1">
            <w:pPr>
              <w:pStyle w:val="af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1200F1" w:rsidTr="00FA2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200F1" w:rsidRPr="00A840B2" w:rsidRDefault="001200F1" w:rsidP="001200F1">
            <w:pPr>
              <w:pStyle w:val="af0"/>
              <w:spacing w:before="120" w:after="120"/>
              <w:rPr>
                <w:rFonts w:ascii="Times New Roman" w:hAnsi="Times New Roman" w:cs="Times New Roman"/>
                <w:sz w:val="28"/>
              </w:rPr>
            </w:pPr>
            <w:r w:rsidRPr="00A840B2">
              <w:rPr>
                <w:rStyle w:val="125pt0"/>
                <w:rFonts w:eastAsiaTheme="minorHAnsi"/>
                <w:color w:val="auto"/>
                <w:sz w:val="28"/>
                <w:szCs w:val="22"/>
                <w:shd w:val="clear" w:color="auto" w:fill="auto"/>
              </w:rPr>
              <w:lastRenderedPageBreak/>
              <w:t xml:space="preserve">Наименование приоритетных направлений стандартизации </w:t>
            </w:r>
            <w:r w:rsidR="00DE042D">
              <w:rPr>
                <w:rStyle w:val="125pt0"/>
                <w:rFonts w:eastAsiaTheme="minorHAnsi"/>
                <w:color w:val="auto"/>
                <w:sz w:val="28"/>
                <w:szCs w:val="22"/>
                <w:shd w:val="clear" w:color="auto" w:fill="auto"/>
              </w:rPr>
              <w:br/>
            </w:r>
            <w:r w:rsidRPr="00A840B2">
              <w:rPr>
                <w:rStyle w:val="125pt0"/>
                <w:rFonts w:eastAsiaTheme="minorHAnsi"/>
                <w:color w:val="auto"/>
                <w:sz w:val="28"/>
                <w:szCs w:val="22"/>
                <w:shd w:val="clear" w:color="auto" w:fill="auto"/>
              </w:rPr>
              <w:t>(на выбор)</w:t>
            </w:r>
          </w:p>
        </w:tc>
        <w:tc>
          <w:tcPr>
            <w:tcW w:w="5382" w:type="dxa"/>
            <w:tcBorders>
              <w:top w:val="none" w:sz="0" w:space="0" w:color="auto"/>
              <w:bottom w:val="none" w:sz="0" w:space="0" w:color="auto"/>
            </w:tcBorders>
          </w:tcPr>
          <w:p w:rsidR="001200F1" w:rsidRPr="00A840B2" w:rsidRDefault="001200F1" w:rsidP="001200F1">
            <w:pPr>
              <w:pStyle w:val="af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A840B2">
              <w:rPr>
                <w:rStyle w:val="125pt0"/>
                <w:rFonts w:eastAsiaTheme="minorHAnsi"/>
                <w:color w:val="auto"/>
                <w:sz w:val="28"/>
                <w:szCs w:val="22"/>
                <w:shd w:val="clear" w:color="auto" w:fill="auto"/>
              </w:rPr>
              <w:t>Безопасность продукции производственного назначения;</w:t>
            </w:r>
          </w:p>
          <w:p w:rsidR="001200F1" w:rsidRDefault="001200F1" w:rsidP="001200F1">
            <w:pPr>
              <w:pStyle w:val="af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125pt0"/>
                <w:rFonts w:eastAsiaTheme="minorHAnsi"/>
                <w:color w:val="auto"/>
                <w:sz w:val="28"/>
                <w:szCs w:val="22"/>
                <w:shd w:val="clear" w:color="auto" w:fill="auto"/>
              </w:rPr>
            </w:pPr>
            <w:r w:rsidRPr="00A840B2">
              <w:rPr>
                <w:rStyle w:val="125pt0"/>
                <w:rFonts w:eastAsiaTheme="minorHAnsi"/>
                <w:color w:val="auto"/>
                <w:sz w:val="28"/>
                <w:szCs w:val="22"/>
                <w:shd w:val="clear" w:color="auto" w:fill="auto"/>
              </w:rPr>
              <w:t xml:space="preserve">Охрана окружающей среды; Ресурсосбережение; </w:t>
            </w:r>
          </w:p>
          <w:p w:rsidR="001200F1" w:rsidRPr="00A840B2" w:rsidRDefault="001200F1" w:rsidP="001200F1">
            <w:pPr>
              <w:pStyle w:val="af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840B2">
              <w:rPr>
                <w:rStyle w:val="125pt0"/>
                <w:rFonts w:eastAsiaTheme="minorHAnsi"/>
                <w:color w:val="auto"/>
                <w:sz w:val="28"/>
                <w:szCs w:val="22"/>
                <w:shd w:val="clear" w:color="auto" w:fill="auto"/>
              </w:rPr>
              <w:t>Энергоэффективность</w:t>
            </w:r>
            <w:proofErr w:type="spellEnd"/>
            <w:r w:rsidRPr="00A840B2">
              <w:rPr>
                <w:rStyle w:val="125pt0"/>
                <w:rFonts w:eastAsiaTheme="minorHAnsi"/>
                <w:color w:val="auto"/>
                <w:sz w:val="28"/>
                <w:szCs w:val="22"/>
                <w:shd w:val="clear" w:color="auto" w:fill="auto"/>
              </w:rPr>
              <w:t xml:space="preserve"> и энергосбережение;</w:t>
            </w:r>
          </w:p>
          <w:p w:rsidR="001200F1" w:rsidRPr="00A840B2" w:rsidRDefault="001200F1" w:rsidP="001200F1">
            <w:pPr>
              <w:pStyle w:val="af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A840B2">
              <w:rPr>
                <w:rStyle w:val="125pt0"/>
                <w:rFonts w:eastAsiaTheme="minorHAnsi"/>
                <w:color w:val="auto"/>
                <w:sz w:val="28"/>
                <w:szCs w:val="22"/>
                <w:shd w:val="clear" w:color="auto" w:fill="auto"/>
              </w:rPr>
              <w:t>Охрана здоровья населения (человека); Защита прав потребителя;</w:t>
            </w:r>
          </w:p>
          <w:p w:rsidR="001200F1" w:rsidRPr="00A840B2" w:rsidRDefault="001200F1" w:rsidP="001200F1">
            <w:pPr>
              <w:pStyle w:val="af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A840B2">
              <w:rPr>
                <w:rStyle w:val="125pt0"/>
                <w:rFonts w:eastAsiaTheme="minorHAnsi"/>
                <w:color w:val="auto"/>
                <w:sz w:val="28"/>
                <w:szCs w:val="22"/>
                <w:shd w:val="clear" w:color="auto" w:fill="auto"/>
              </w:rPr>
              <w:t>Единый технический язык;</w:t>
            </w:r>
          </w:p>
          <w:p w:rsidR="001200F1" w:rsidRPr="00A840B2" w:rsidRDefault="001200F1" w:rsidP="001200F1">
            <w:pPr>
              <w:pStyle w:val="af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A840B2">
              <w:rPr>
                <w:rStyle w:val="125pt0"/>
                <w:rFonts w:eastAsiaTheme="minorHAnsi"/>
                <w:color w:val="auto"/>
                <w:sz w:val="28"/>
                <w:szCs w:val="22"/>
                <w:shd w:val="clear" w:color="auto" w:fill="auto"/>
              </w:rPr>
              <w:t>Единство измерений; Конкурентоспособность;</w:t>
            </w:r>
          </w:p>
          <w:p w:rsidR="001200F1" w:rsidRDefault="001200F1" w:rsidP="001200F1">
            <w:pPr>
              <w:pStyle w:val="af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125pt0"/>
                <w:rFonts w:eastAsiaTheme="minorHAnsi"/>
                <w:color w:val="auto"/>
                <w:sz w:val="28"/>
                <w:szCs w:val="22"/>
                <w:shd w:val="clear" w:color="auto" w:fill="auto"/>
              </w:rPr>
            </w:pPr>
            <w:r w:rsidRPr="00A840B2">
              <w:rPr>
                <w:rStyle w:val="125pt0"/>
                <w:rFonts w:eastAsiaTheme="minorHAnsi"/>
                <w:color w:val="auto"/>
                <w:sz w:val="28"/>
                <w:szCs w:val="22"/>
                <w:shd w:val="clear" w:color="auto" w:fill="auto"/>
              </w:rPr>
              <w:t xml:space="preserve">Актуализация фонда стандартов; </w:t>
            </w:r>
          </w:p>
          <w:p w:rsidR="001200F1" w:rsidRPr="00A840B2" w:rsidRDefault="001200F1" w:rsidP="001200F1">
            <w:pPr>
              <w:pStyle w:val="af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A840B2">
              <w:rPr>
                <w:rStyle w:val="125pt0"/>
                <w:rFonts w:eastAsiaTheme="minorHAnsi"/>
                <w:color w:val="auto"/>
                <w:sz w:val="28"/>
                <w:szCs w:val="22"/>
                <w:shd w:val="clear" w:color="auto" w:fill="auto"/>
              </w:rPr>
              <w:t>Единство технической политики; Безопасность товаров народного потребления;</w:t>
            </w:r>
          </w:p>
          <w:p w:rsidR="001200F1" w:rsidRPr="00A840B2" w:rsidRDefault="001200F1" w:rsidP="001200F1">
            <w:pPr>
              <w:pStyle w:val="af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A840B2">
              <w:rPr>
                <w:rStyle w:val="125pt0"/>
                <w:rFonts w:eastAsiaTheme="minorHAnsi"/>
                <w:color w:val="auto"/>
                <w:sz w:val="28"/>
                <w:szCs w:val="22"/>
                <w:shd w:val="clear" w:color="auto" w:fill="auto"/>
              </w:rPr>
              <w:t>Безопасность работ и услуг;</w:t>
            </w:r>
          </w:p>
          <w:p w:rsidR="001200F1" w:rsidRDefault="001200F1" w:rsidP="001200F1">
            <w:pPr>
              <w:pStyle w:val="af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125pt0"/>
                <w:rFonts w:eastAsiaTheme="minorHAnsi"/>
                <w:color w:val="auto"/>
                <w:sz w:val="28"/>
                <w:szCs w:val="22"/>
                <w:shd w:val="clear" w:color="auto" w:fill="auto"/>
              </w:rPr>
            </w:pPr>
            <w:r w:rsidRPr="00A840B2">
              <w:rPr>
                <w:rStyle w:val="125pt0"/>
                <w:rFonts w:eastAsiaTheme="minorHAnsi"/>
                <w:color w:val="auto"/>
                <w:sz w:val="28"/>
                <w:szCs w:val="22"/>
                <w:shd w:val="clear" w:color="auto" w:fill="auto"/>
              </w:rPr>
              <w:t xml:space="preserve">Требования техники безопасности и производственной санитарии; </w:t>
            </w:r>
          </w:p>
          <w:p w:rsidR="001200F1" w:rsidRPr="00A840B2" w:rsidRDefault="001200F1" w:rsidP="001200F1">
            <w:pPr>
              <w:pStyle w:val="af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A840B2">
              <w:rPr>
                <w:rStyle w:val="125pt0"/>
                <w:rFonts w:eastAsiaTheme="minorHAnsi"/>
                <w:color w:val="auto"/>
                <w:sz w:val="28"/>
                <w:szCs w:val="22"/>
                <w:shd w:val="clear" w:color="auto" w:fill="auto"/>
              </w:rPr>
              <w:t>Обеспечение достоверности справочных данных;</w:t>
            </w:r>
          </w:p>
          <w:p w:rsidR="001200F1" w:rsidRPr="00A840B2" w:rsidRDefault="001200F1" w:rsidP="001200F1">
            <w:pPr>
              <w:pStyle w:val="af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840B2">
              <w:rPr>
                <w:rStyle w:val="125pt0"/>
                <w:rFonts w:eastAsiaTheme="minorHAnsi"/>
                <w:color w:val="auto"/>
                <w:sz w:val="28"/>
                <w:szCs w:val="22"/>
                <w:shd w:val="clear" w:color="auto" w:fill="auto"/>
              </w:rPr>
              <w:t>Наноиндустрия</w:t>
            </w:r>
            <w:proofErr w:type="spellEnd"/>
            <w:r w:rsidRPr="00A840B2">
              <w:rPr>
                <w:rStyle w:val="125pt0"/>
                <w:rFonts w:eastAsiaTheme="minorHAnsi"/>
                <w:color w:val="auto"/>
                <w:sz w:val="28"/>
                <w:szCs w:val="22"/>
                <w:shd w:val="clear" w:color="auto" w:fill="auto"/>
              </w:rPr>
              <w:t>;</w:t>
            </w:r>
          </w:p>
          <w:p w:rsidR="001200F1" w:rsidRDefault="001200F1" w:rsidP="001200F1">
            <w:pPr>
              <w:pStyle w:val="af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125pt0"/>
                <w:rFonts w:eastAsiaTheme="minorHAnsi"/>
                <w:color w:val="auto"/>
                <w:sz w:val="28"/>
                <w:szCs w:val="22"/>
                <w:shd w:val="clear" w:color="auto" w:fill="auto"/>
              </w:rPr>
            </w:pPr>
            <w:r w:rsidRPr="00A840B2">
              <w:rPr>
                <w:rStyle w:val="125pt0"/>
                <w:rFonts w:eastAsiaTheme="minorHAnsi"/>
                <w:color w:val="auto"/>
                <w:sz w:val="28"/>
                <w:szCs w:val="22"/>
                <w:shd w:val="clear" w:color="auto" w:fill="auto"/>
              </w:rPr>
              <w:t xml:space="preserve">Продовольственная безопасность; </w:t>
            </w:r>
          </w:p>
          <w:p w:rsidR="001200F1" w:rsidRPr="00A840B2" w:rsidRDefault="001200F1" w:rsidP="001200F1">
            <w:pPr>
              <w:pStyle w:val="af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A840B2">
              <w:rPr>
                <w:rStyle w:val="125pt0"/>
                <w:rFonts w:eastAsiaTheme="minorHAnsi"/>
                <w:color w:val="auto"/>
                <w:sz w:val="28"/>
                <w:szCs w:val="22"/>
                <w:shd w:val="clear" w:color="auto" w:fill="auto"/>
              </w:rPr>
              <w:t>Реализация целевых программ</w:t>
            </w:r>
          </w:p>
        </w:tc>
      </w:tr>
    </w:tbl>
    <w:p w:rsidR="00263DA5" w:rsidRDefault="00263DA5" w:rsidP="001200F1">
      <w:pPr>
        <w:pStyle w:val="50"/>
        <w:shd w:val="clear" w:color="auto" w:fill="auto"/>
        <w:spacing w:after="190" w:line="250" w:lineRule="exact"/>
        <w:ind w:left="360"/>
        <w:jc w:val="center"/>
      </w:pPr>
    </w:p>
    <w:tbl>
      <w:tblPr>
        <w:tblStyle w:val="-31"/>
        <w:tblW w:w="0" w:type="auto"/>
        <w:tblBorders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7934"/>
        <w:gridCol w:w="1410"/>
      </w:tblGrid>
      <w:tr w:rsidR="001200F1" w:rsidTr="00FA2E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49" w:type="dxa"/>
            <w:gridSpan w:val="2"/>
            <w:tcBorders>
              <w:bottom w:val="none" w:sz="0" w:space="0" w:color="auto"/>
              <w:right w:val="none" w:sz="0" w:space="0" w:color="auto"/>
            </w:tcBorders>
          </w:tcPr>
          <w:p w:rsidR="001200F1" w:rsidRPr="00DE042D" w:rsidRDefault="000F6C34" w:rsidP="00DE042D">
            <w:pPr>
              <w:pStyle w:val="50"/>
              <w:shd w:val="clear" w:color="auto" w:fill="auto"/>
              <w:spacing w:before="120" w:after="120" w:line="25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Классификация</w:t>
            </w:r>
          </w:p>
        </w:tc>
      </w:tr>
      <w:tr w:rsidR="001200F1" w:rsidTr="00FA2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200F1" w:rsidRPr="00DE042D" w:rsidRDefault="001200F1" w:rsidP="00DE042D">
            <w:pPr>
              <w:pStyle w:val="50"/>
              <w:shd w:val="clear" w:color="auto" w:fill="auto"/>
              <w:spacing w:before="120" w:after="120" w:line="250" w:lineRule="exact"/>
              <w:rPr>
                <w:b/>
                <w:sz w:val="28"/>
              </w:rPr>
            </w:pPr>
            <w:r w:rsidRPr="00DE042D">
              <w:rPr>
                <w:rStyle w:val="125pt0"/>
                <w:b/>
                <w:sz w:val="28"/>
              </w:rPr>
              <w:t>Код по ОКПД2</w:t>
            </w:r>
          </w:p>
        </w:tc>
        <w:tc>
          <w:tcPr>
            <w:tcW w:w="1410" w:type="dxa"/>
            <w:tcBorders>
              <w:top w:val="none" w:sz="0" w:space="0" w:color="auto"/>
              <w:bottom w:val="none" w:sz="0" w:space="0" w:color="auto"/>
            </w:tcBorders>
          </w:tcPr>
          <w:p w:rsidR="001200F1" w:rsidRPr="00DE042D" w:rsidRDefault="001200F1" w:rsidP="00DE042D">
            <w:pPr>
              <w:pStyle w:val="50"/>
              <w:shd w:val="clear" w:color="auto" w:fill="auto"/>
              <w:spacing w:before="120" w:after="120" w:line="25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1200F1" w:rsidTr="00FA2E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  <w:tcBorders>
              <w:right w:val="none" w:sz="0" w:space="0" w:color="auto"/>
            </w:tcBorders>
          </w:tcPr>
          <w:p w:rsidR="001200F1" w:rsidRPr="00DE042D" w:rsidRDefault="001200F1" w:rsidP="00DE042D">
            <w:pPr>
              <w:pStyle w:val="50"/>
              <w:shd w:val="clear" w:color="auto" w:fill="auto"/>
              <w:spacing w:before="120" w:after="120" w:line="250" w:lineRule="exact"/>
              <w:rPr>
                <w:b/>
                <w:sz w:val="28"/>
              </w:rPr>
            </w:pPr>
            <w:r w:rsidRPr="00DE042D">
              <w:rPr>
                <w:rStyle w:val="125pt0"/>
                <w:b/>
                <w:sz w:val="28"/>
              </w:rPr>
              <w:t>Код по ОКС(МКС)*</w:t>
            </w:r>
          </w:p>
        </w:tc>
        <w:tc>
          <w:tcPr>
            <w:tcW w:w="1410" w:type="dxa"/>
          </w:tcPr>
          <w:p w:rsidR="001200F1" w:rsidRPr="00DE042D" w:rsidRDefault="001200F1" w:rsidP="00DE042D">
            <w:pPr>
              <w:pStyle w:val="50"/>
              <w:shd w:val="clear" w:color="auto" w:fill="auto"/>
              <w:spacing w:before="120" w:after="120" w:line="25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1200F1" w:rsidTr="00FA2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9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 w:themeFill="accent1"/>
          </w:tcPr>
          <w:p w:rsidR="001200F1" w:rsidRPr="000F6C34" w:rsidRDefault="001200F1" w:rsidP="00DE042D">
            <w:pPr>
              <w:pStyle w:val="50"/>
              <w:shd w:val="clear" w:color="auto" w:fill="auto"/>
              <w:spacing w:before="120" w:after="120" w:line="250" w:lineRule="exact"/>
              <w:jc w:val="center"/>
              <w:rPr>
                <w:b/>
                <w:color w:val="FFFFFF" w:themeColor="background1"/>
                <w:sz w:val="28"/>
              </w:rPr>
            </w:pPr>
            <w:r w:rsidRPr="000F6C34">
              <w:rPr>
                <w:b/>
                <w:bCs/>
                <w:color w:val="FFFFFF" w:themeColor="background1"/>
                <w:sz w:val="28"/>
              </w:rPr>
              <w:t>Сроки (для раздела «Национальная стандартизация»)</w:t>
            </w:r>
          </w:p>
        </w:tc>
      </w:tr>
      <w:tr w:rsidR="001200F1" w:rsidTr="00FA2E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  <w:tcBorders>
              <w:right w:val="none" w:sz="0" w:space="0" w:color="auto"/>
            </w:tcBorders>
          </w:tcPr>
          <w:p w:rsidR="001200F1" w:rsidRPr="00DE042D" w:rsidRDefault="001200F1" w:rsidP="00DE042D">
            <w:pPr>
              <w:pStyle w:val="23"/>
              <w:shd w:val="clear" w:color="auto" w:fill="auto"/>
              <w:spacing w:before="120" w:after="120" w:line="307" w:lineRule="exact"/>
              <w:ind w:left="120"/>
              <w:jc w:val="left"/>
              <w:rPr>
                <w:sz w:val="28"/>
              </w:rPr>
            </w:pPr>
            <w:r w:rsidRPr="00DE042D">
              <w:rPr>
                <w:rStyle w:val="125pt0"/>
                <w:sz w:val="28"/>
              </w:rPr>
              <w:t xml:space="preserve">Подготовка первой редакции проекта стандарта и направление в </w:t>
            </w:r>
            <w:proofErr w:type="spellStart"/>
            <w:r w:rsidRPr="00DE042D">
              <w:rPr>
                <w:rStyle w:val="125pt0"/>
                <w:sz w:val="28"/>
              </w:rPr>
              <w:t>Ростандарт</w:t>
            </w:r>
            <w:proofErr w:type="spellEnd"/>
            <w:r w:rsidRPr="00DE042D">
              <w:rPr>
                <w:rStyle w:val="125pt0"/>
                <w:sz w:val="28"/>
              </w:rPr>
              <w:t xml:space="preserve"> уведомления о начале разработки проекта стандарта*</w:t>
            </w:r>
          </w:p>
        </w:tc>
        <w:tc>
          <w:tcPr>
            <w:tcW w:w="1410" w:type="dxa"/>
          </w:tcPr>
          <w:p w:rsidR="001200F1" w:rsidRPr="00DE042D" w:rsidRDefault="001200F1" w:rsidP="00DE042D">
            <w:pPr>
              <w:pStyle w:val="23"/>
              <w:shd w:val="clear" w:color="auto" w:fill="auto"/>
              <w:spacing w:before="120" w:after="120" w:line="250" w:lineRule="exact"/>
              <w:ind w:left="1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DE042D">
              <w:rPr>
                <w:rStyle w:val="125pt0"/>
                <w:sz w:val="28"/>
              </w:rPr>
              <w:t>Месяц,</w:t>
            </w:r>
          </w:p>
          <w:p w:rsidR="001200F1" w:rsidRPr="00DE042D" w:rsidRDefault="001200F1" w:rsidP="00DE042D">
            <w:pPr>
              <w:pStyle w:val="23"/>
              <w:shd w:val="clear" w:color="auto" w:fill="auto"/>
              <w:spacing w:before="120" w:after="120" w:line="250" w:lineRule="exact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DE042D">
              <w:rPr>
                <w:rStyle w:val="125pt0"/>
                <w:sz w:val="28"/>
              </w:rPr>
              <w:t>Год</w:t>
            </w:r>
          </w:p>
        </w:tc>
      </w:tr>
      <w:tr w:rsidR="001200F1" w:rsidTr="00FA2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200F1" w:rsidRPr="00DE042D" w:rsidRDefault="001200F1" w:rsidP="00DE042D">
            <w:pPr>
              <w:pStyle w:val="23"/>
              <w:shd w:val="clear" w:color="auto" w:fill="auto"/>
              <w:spacing w:before="120" w:after="120" w:line="298" w:lineRule="exact"/>
              <w:ind w:left="120"/>
              <w:jc w:val="left"/>
              <w:rPr>
                <w:sz w:val="28"/>
              </w:rPr>
            </w:pPr>
            <w:r w:rsidRPr="00DE042D">
              <w:rPr>
                <w:rStyle w:val="125pt0"/>
                <w:sz w:val="28"/>
              </w:rPr>
              <w:t xml:space="preserve">Подготовка окончательной редакции проекта стандарта и направление в </w:t>
            </w:r>
            <w:proofErr w:type="spellStart"/>
            <w:r w:rsidRPr="00DE042D">
              <w:rPr>
                <w:rStyle w:val="125pt0"/>
                <w:sz w:val="28"/>
              </w:rPr>
              <w:t>Росстандарт</w:t>
            </w:r>
            <w:proofErr w:type="spellEnd"/>
            <w:r w:rsidRPr="00DE042D">
              <w:rPr>
                <w:rStyle w:val="125pt0"/>
                <w:sz w:val="28"/>
              </w:rPr>
              <w:t xml:space="preserve"> уведомления о завершении публичного обсуждения проекта стандарта*</w:t>
            </w:r>
          </w:p>
        </w:tc>
        <w:tc>
          <w:tcPr>
            <w:tcW w:w="1410" w:type="dxa"/>
            <w:tcBorders>
              <w:top w:val="none" w:sz="0" w:space="0" w:color="auto"/>
              <w:bottom w:val="none" w:sz="0" w:space="0" w:color="auto"/>
            </w:tcBorders>
          </w:tcPr>
          <w:p w:rsidR="001200F1" w:rsidRPr="00DE042D" w:rsidRDefault="001200F1" w:rsidP="00DE042D">
            <w:pPr>
              <w:pStyle w:val="23"/>
              <w:shd w:val="clear" w:color="auto" w:fill="auto"/>
              <w:spacing w:before="120" w:after="120" w:line="250" w:lineRule="exact"/>
              <w:ind w:left="1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DE042D">
              <w:rPr>
                <w:rStyle w:val="125pt0"/>
                <w:sz w:val="28"/>
              </w:rPr>
              <w:t>Месяц,</w:t>
            </w:r>
          </w:p>
          <w:p w:rsidR="001200F1" w:rsidRPr="00DE042D" w:rsidRDefault="001200F1" w:rsidP="00DE042D">
            <w:pPr>
              <w:pStyle w:val="23"/>
              <w:shd w:val="clear" w:color="auto" w:fill="auto"/>
              <w:spacing w:before="120" w:after="120" w:line="250" w:lineRule="exact"/>
              <w:ind w:left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DE042D">
              <w:rPr>
                <w:rStyle w:val="125pt0"/>
                <w:sz w:val="28"/>
              </w:rPr>
              <w:t>Год</w:t>
            </w:r>
          </w:p>
        </w:tc>
      </w:tr>
      <w:tr w:rsidR="001200F1" w:rsidTr="00FA2E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  <w:tcBorders>
              <w:right w:val="none" w:sz="0" w:space="0" w:color="auto"/>
            </w:tcBorders>
          </w:tcPr>
          <w:p w:rsidR="001200F1" w:rsidRPr="00DE042D" w:rsidRDefault="001200F1" w:rsidP="00DE042D">
            <w:pPr>
              <w:pStyle w:val="23"/>
              <w:shd w:val="clear" w:color="auto" w:fill="auto"/>
              <w:spacing w:before="120" w:after="120" w:line="250" w:lineRule="exact"/>
              <w:ind w:left="120"/>
              <w:jc w:val="left"/>
              <w:rPr>
                <w:sz w:val="28"/>
              </w:rPr>
            </w:pPr>
            <w:r w:rsidRPr="00DE042D">
              <w:rPr>
                <w:rStyle w:val="125pt0"/>
                <w:sz w:val="28"/>
              </w:rPr>
              <w:t>Утверждение стандарта*</w:t>
            </w:r>
          </w:p>
        </w:tc>
        <w:tc>
          <w:tcPr>
            <w:tcW w:w="1410" w:type="dxa"/>
          </w:tcPr>
          <w:p w:rsidR="001200F1" w:rsidRPr="00DE042D" w:rsidRDefault="001200F1" w:rsidP="00DE042D">
            <w:pPr>
              <w:pStyle w:val="23"/>
              <w:shd w:val="clear" w:color="auto" w:fill="auto"/>
              <w:spacing w:before="120" w:after="120" w:line="250" w:lineRule="exact"/>
              <w:ind w:left="1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DE042D">
              <w:rPr>
                <w:rStyle w:val="125pt0"/>
                <w:sz w:val="28"/>
              </w:rPr>
              <w:t>Месяц,</w:t>
            </w:r>
          </w:p>
          <w:p w:rsidR="001200F1" w:rsidRPr="00DE042D" w:rsidRDefault="001200F1" w:rsidP="00DE042D">
            <w:pPr>
              <w:pStyle w:val="23"/>
              <w:shd w:val="clear" w:color="auto" w:fill="auto"/>
              <w:spacing w:before="120" w:after="120" w:line="250" w:lineRule="exact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DE042D">
              <w:rPr>
                <w:rStyle w:val="125pt0"/>
                <w:sz w:val="28"/>
              </w:rPr>
              <w:t>Год</w:t>
            </w:r>
          </w:p>
        </w:tc>
      </w:tr>
    </w:tbl>
    <w:p w:rsidR="001200F1" w:rsidRDefault="001200F1" w:rsidP="001200F1">
      <w:pPr>
        <w:pStyle w:val="50"/>
        <w:shd w:val="clear" w:color="auto" w:fill="auto"/>
        <w:spacing w:after="190" w:line="250" w:lineRule="exact"/>
        <w:ind w:left="360"/>
        <w:jc w:val="center"/>
      </w:pPr>
    </w:p>
    <w:tbl>
      <w:tblPr>
        <w:tblStyle w:val="-31"/>
        <w:tblW w:w="0" w:type="auto"/>
        <w:tblBorders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7933"/>
        <w:gridCol w:w="1411"/>
      </w:tblGrid>
      <w:tr w:rsidR="00DE042D" w:rsidRPr="00DE042D" w:rsidTr="00FA2E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49" w:type="dxa"/>
            <w:gridSpan w:val="2"/>
            <w:tcBorders>
              <w:bottom w:val="none" w:sz="0" w:space="0" w:color="auto"/>
              <w:right w:val="none" w:sz="0" w:space="0" w:color="auto"/>
            </w:tcBorders>
          </w:tcPr>
          <w:p w:rsidR="00DE042D" w:rsidRPr="000F6C34" w:rsidRDefault="00DE042D" w:rsidP="00DE042D">
            <w:pPr>
              <w:pStyle w:val="50"/>
              <w:shd w:val="clear" w:color="auto" w:fill="auto"/>
              <w:spacing w:before="120" w:after="120" w:line="250" w:lineRule="exact"/>
              <w:jc w:val="center"/>
              <w:rPr>
                <w:b/>
                <w:sz w:val="28"/>
              </w:rPr>
            </w:pPr>
            <w:r w:rsidRPr="000F6C34">
              <w:rPr>
                <w:b/>
                <w:bCs/>
                <w:sz w:val="28"/>
              </w:rPr>
              <w:lastRenderedPageBreak/>
              <w:t>Сроки (для раздела «Межгосударственная стандартизация»)</w:t>
            </w:r>
          </w:p>
        </w:tc>
      </w:tr>
      <w:tr w:rsidR="00DE042D" w:rsidRPr="00DE042D" w:rsidTr="00FA2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E042D" w:rsidRPr="00DE042D" w:rsidRDefault="00DE042D" w:rsidP="00DE042D">
            <w:pPr>
              <w:pStyle w:val="23"/>
              <w:shd w:val="clear" w:color="auto" w:fill="auto"/>
              <w:spacing w:before="120" w:after="120" w:line="322" w:lineRule="exact"/>
              <w:ind w:left="120"/>
              <w:rPr>
                <w:sz w:val="28"/>
              </w:rPr>
            </w:pPr>
            <w:r w:rsidRPr="00DE042D">
              <w:rPr>
                <w:rStyle w:val="1"/>
                <w:sz w:val="28"/>
              </w:rPr>
              <w:t xml:space="preserve">Подготовка первой редакции проекта стандарта, направление в </w:t>
            </w:r>
            <w:proofErr w:type="spellStart"/>
            <w:r w:rsidRPr="00DE042D">
              <w:rPr>
                <w:rStyle w:val="1"/>
                <w:sz w:val="28"/>
              </w:rPr>
              <w:t>Ростандарт</w:t>
            </w:r>
            <w:proofErr w:type="spellEnd"/>
            <w:r w:rsidRPr="00DE042D">
              <w:rPr>
                <w:rStyle w:val="1"/>
                <w:sz w:val="28"/>
              </w:rPr>
              <w:t xml:space="preserve"> уведомления о начале разработки проекта стандарта и документов для размещения в АИС МГС на стадию «</w:t>
            </w:r>
            <w:proofErr w:type="gramStart"/>
            <w:r w:rsidRPr="00DE042D">
              <w:rPr>
                <w:rStyle w:val="1"/>
                <w:sz w:val="28"/>
              </w:rPr>
              <w:t>Рассмотрение»*</w:t>
            </w:r>
            <w:proofErr w:type="gramEnd"/>
          </w:p>
        </w:tc>
        <w:tc>
          <w:tcPr>
            <w:tcW w:w="1411" w:type="dxa"/>
            <w:tcBorders>
              <w:top w:val="none" w:sz="0" w:space="0" w:color="auto"/>
              <w:bottom w:val="none" w:sz="0" w:space="0" w:color="auto"/>
            </w:tcBorders>
          </w:tcPr>
          <w:p w:rsidR="00DE042D" w:rsidRPr="00DE042D" w:rsidRDefault="00DE042D" w:rsidP="00DE042D">
            <w:pPr>
              <w:pStyle w:val="23"/>
              <w:shd w:val="clear" w:color="auto" w:fill="auto"/>
              <w:spacing w:before="120" w:after="120" w:line="322" w:lineRule="exact"/>
              <w:ind w:left="20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DE042D">
              <w:rPr>
                <w:rStyle w:val="1"/>
                <w:sz w:val="28"/>
              </w:rPr>
              <w:t>Дата,</w:t>
            </w:r>
          </w:p>
          <w:p w:rsidR="00DE042D" w:rsidRPr="00DE042D" w:rsidRDefault="00DE042D" w:rsidP="00DE042D">
            <w:pPr>
              <w:pStyle w:val="23"/>
              <w:shd w:val="clear" w:color="auto" w:fill="auto"/>
              <w:spacing w:before="120" w:after="120" w:line="322" w:lineRule="exact"/>
              <w:ind w:left="20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DE042D">
              <w:rPr>
                <w:rStyle w:val="1"/>
                <w:sz w:val="28"/>
              </w:rPr>
              <w:t>Месяц,</w:t>
            </w:r>
          </w:p>
          <w:p w:rsidR="00DE042D" w:rsidRPr="00DE042D" w:rsidRDefault="00DE042D" w:rsidP="00DE042D">
            <w:pPr>
              <w:pStyle w:val="23"/>
              <w:shd w:val="clear" w:color="auto" w:fill="auto"/>
              <w:spacing w:before="120" w:after="120" w:line="322" w:lineRule="exact"/>
              <w:ind w:left="3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DE042D">
              <w:rPr>
                <w:rStyle w:val="1"/>
                <w:sz w:val="28"/>
              </w:rPr>
              <w:t>Год</w:t>
            </w:r>
          </w:p>
        </w:tc>
      </w:tr>
      <w:tr w:rsidR="00DE042D" w:rsidRPr="00DE042D" w:rsidTr="00FA2E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tcBorders>
              <w:right w:val="none" w:sz="0" w:space="0" w:color="auto"/>
            </w:tcBorders>
          </w:tcPr>
          <w:p w:rsidR="00DE042D" w:rsidRPr="00DE042D" w:rsidRDefault="00DE042D" w:rsidP="00DE042D">
            <w:pPr>
              <w:pStyle w:val="23"/>
              <w:shd w:val="clear" w:color="auto" w:fill="auto"/>
              <w:spacing w:before="120" w:after="120" w:line="322" w:lineRule="exact"/>
              <w:ind w:left="120"/>
              <w:rPr>
                <w:sz w:val="28"/>
              </w:rPr>
            </w:pPr>
            <w:r w:rsidRPr="00DE042D">
              <w:rPr>
                <w:rStyle w:val="1"/>
                <w:sz w:val="28"/>
              </w:rPr>
              <w:t xml:space="preserve">Подготовка окончательной редакции проекта стандарта, направление в </w:t>
            </w:r>
            <w:proofErr w:type="spellStart"/>
            <w:r w:rsidRPr="00DE042D">
              <w:rPr>
                <w:rStyle w:val="1"/>
                <w:sz w:val="28"/>
              </w:rPr>
              <w:t>Ростандарт</w:t>
            </w:r>
            <w:proofErr w:type="spellEnd"/>
            <w:r w:rsidRPr="00DE042D">
              <w:rPr>
                <w:rStyle w:val="1"/>
                <w:sz w:val="28"/>
              </w:rPr>
              <w:t xml:space="preserve"> документов для размещения в АИС МГС на стадию «</w:t>
            </w:r>
            <w:proofErr w:type="gramStart"/>
            <w:r w:rsidRPr="00DE042D">
              <w:rPr>
                <w:rStyle w:val="1"/>
                <w:sz w:val="28"/>
              </w:rPr>
              <w:t>Голосование»*</w:t>
            </w:r>
            <w:proofErr w:type="gramEnd"/>
          </w:p>
        </w:tc>
        <w:tc>
          <w:tcPr>
            <w:tcW w:w="1411" w:type="dxa"/>
          </w:tcPr>
          <w:p w:rsidR="00DE042D" w:rsidRPr="00DE042D" w:rsidRDefault="00DE042D" w:rsidP="00DE042D">
            <w:pPr>
              <w:pStyle w:val="23"/>
              <w:shd w:val="clear" w:color="auto" w:fill="auto"/>
              <w:spacing w:before="120" w:after="120" w:line="322" w:lineRule="exact"/>
              <w:ind w:left="2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DE042D">
              <w:rPr>
                <w:rStyle w:val="1"/>
                <w:sz w:val="28"/>
              </w:rPr>
              <w:t>Дата,</w:t>
            </w:r>
          </w:p>
          <w:p w:rsidR="00DE042D" w:rsidRPr="00DE042D" w:rsidRDefault="00DE042D" w:rsidP="00DE042D">
            <w:pPr>
              <w:pStyle w:val="23"/>
              <w:shd w:val="clear" w:color="auto" w:fill="auto"/>
              <w:spacing w:before="120" w:after="120" w:line="322" w:lineRule="exact"/>
              <w:ind w:left="2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DE042D">
              <w:rPr>
                <w:rStyle w:val="1"/>
                <w:sz w:val="28"/>
              </w:rPr>
              <w:t>Месяц,</w:t>
            </w:r>
          </w:p>
          <w:p w:rsidR="00DE042D" w:rsidRPr="00DE042D" w:rsidRDefault="00DE042D" w:rsidP="00DE042D">
            <w:pPr>
              <w:pStyle w:val="23"/>
              <w:shd w:val="clear" w:color="auto" w:fill="auto"/>
              <w:spacing w:before="120" w:after="120" w:line="322" w:lineRule="exact"/>
              <w:ind w:left="3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DE042D">
              <w:rPr>
                <w:rStyle w:val="1"/>
                <w:sz w:val="28"/>
              </w:rPr>
              <w:t>Год</w:t>
            </w:r>
          </w:p>
        </w:tc>
      </w:tr>
      <w:tr w:rsidR="00DE042D" w:rsidRPr="00DE042D" w:rsidTr="00FA2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E042D" w:rsidRPr="00DE042D" w:rsidRDefault="00DE042D" w:rsidP="00DE042D">
            <w:pPr>
              <w:pStyle w:val="23"/>
              <w:shd w:val="clear" w:color="auto" w:fill="auto"/>
              <w:spacing w:before="120" w:after="120" w:line="322" w:lineRule="exact"/>
              <w:ind w:left="120"/>
              <w:rPr>
                <w:sz w:val="28"/>
              </w:rPr>
            </w:pPr>
            <w:r w:rsidRPr="00DE042D">
              <w:rPr>
                <w:rStyle w:val="1"/>
                <w:sz w:val="28"/>
              </w:rPr>
              <w:t xml:space="preserve">Подготовка и направление в </w:t>
            </w:r>
            <w:proofErr w:type="spellStart"/>
            <w:r w:rsidRPr="00DE042D">
              <w:rPr>
                <w:rStyle w:val="1"/>
                <w:sz w:val="28"/>
              </w:rPr>
              <w:t>Росстандарт</w:t>
            </w:r>
            <w:proofErr w:type="spellEnd"/>
            <w:r w:rsidRPr="00DE042D">
              <w:rPr>
                <w:rStyle w:val="1"/>
                <w:sz w:val="28"/>
              </w:rPr>
              <w:t xml:space="preserve"> документов для размещения в АИС МГС на стадию «</w:t>
            </w:r>
            <w:proofErr w:type="gramStart"/>
            <w:r w:rsidRPr="00DE042D">
              <w:rPr>
                <w:rStyle w:val="1"/>
                <w:sz w:val="28"/>
              </w:rPr>
              <w:t>Принятие»*</w:t>
            </w:r>
            <w:proofErr w:type="gramEnd"/>
          </w:p>
        </w:tc>
        <w:tc>
          <w:tcPr>
            <w:tcW w:w="1411" w:type="dxa"/>
            <w:tcBorders>
              <w:top w:val="none" w:sz="0" w:space="0" w:color="auto"/>
              <w:bottom w:val="none" w:sz="0" w:space="0" w:color="auto"/>
            </w:tcBorders>
          </w:tcPr>
          <w:p w:rsidR="00DE042D" w:rsidRPr="00DE042D" w:rsidRDefault="00DE042D" w:rsidP="00DE042D">
            <w:pPr>
              <w:pStyle w:val="23"/>
              <w:shd w:val="clear" w:color="auto" w:fill="auto"/>
              <w:spacing w:before="120" w:after="120" w:line="322" w:lineRule="exact"/>
              <w:ind w:left="20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DE042D">
              <w:rPr>
                <w:rStyle w:val="1"/>
                <w:sz w:val="28"/>
              </w:rPr>
              <w:t>Дата,</w:t>
            </w:r>
          </w:p>
          <w:p w:rsidR="00DE042D" w:rsidRPr="00DE042D" w:rsidRDefault="00DE042D" w:rsidP="00DE042D">
            <w:pPr>
              <w:pStyle w:val="23"/>
              <w:shd w:val="clear" w:color="auto" w:fill="auto"/>
              <w:spacing w:before="120" w:after="120" w:line="322" w:lineRule="exact"/>
              <w:ind w:left="20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DE042D">
              <w:rPr>
                <w:rStyle w:val="1"/>
                <w:sz w:val="28"/>
              </w:rPr>
              <w:t>Месяц,</w:t>
            </w:r>
          </w:p>
          <w:p w:rsidR="00DE042D" w:rsidRPr="00DE042D" w:rsidRDefault="00DE042D" w:rsidP="00DE042D">
            <w:pPr>
              <w:pStyle w:val="23"/>
              <w:shd w:val="clear" w:color="auto" w:fill="auto"/>
              <w:spacing w:before="120" w:after="120" w:line="322" w:lineRule="exact"/>
              <w:ind w:left="3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DE042D">
              <w:rPr>
                <w:rStyle w:val="1"/>
                <w:sz w:val="28"/>
              </w:rPr>
              <w:t>Год</w:t>
            </w:r>
          </w:p>
        </w:tc>
      </w:tr>
      <w:tr w:rsidR="00DE042D" w:rsidRPr="00DE042D" w:rsidTr="00FA2E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tcBorders>
              <w:right w:val="none" w:sz="0" w:space="0" w:color="auto"/>
            </w:tcBorders>
          </w:tcPr>
          <w:p w:rsidR="00DE042D" w:rsidRPr="00DE042D" w:rsidRDefault="00DE042D" w:rsidP="00DE042D">
            <w:pPr>
              <w:pStyle w:val="23"/>
              <w:shd w:val="clear" w:color="auto" w:fill="auto"/>
              <w:spacing w:before="120" w:after="120" w:line="270" w:lineRule="exact"/>
              <w:ind w:left="120"/>
              <w:rPr>
                <w:sz w:val="28"/>
              </w:rPr>
            </w:pPr>
            <w:r w:rsidRPr="00DE042D">
              <w:rPr>
                <w:rStyle w:val="1"/>
                <w:sz w:val="28"/>
              </w:rPr>
              <w:t>Введение в действие (утверждение) стандарта*</w:t>
            </w:r>
          </w:p>
        </w:tc>
        <w:tc>
          <w:tcPr>
            <w:tcW w:w="1411" w:type="dxa"/>
          </w:tcPr>
          <w:p w:rsidR="00DE042D" w:rsidRPr="00DE042D" w:rsidRDefault="00DE042D" w:rsidP="00DE042D">
            <w:pPr>
              <w:pStyle w:val="23"/>
              <w:shd w:val="clear" w:color="auto" w:fill="auto"/>
              <w:spacing w:before="120" w:after="120" w:line="322" w:lineRule="exact"/>
              <w:ind w:left="2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DE042D">
              <w:rPr>
                <w:rStyle w:val="1"/>
                <w:sz w:val="28"/>
              </w:rPr>
              <w:t>Дата,</w:t>
            </w:r>
          </w:p>
          <w:p w:rsidR="00DE042D" w:rsidRPr="00DE042D" w:rsidRDefault="00DE042D" w:rsidP="00DE042D">
            <w:pPr>
              <w:pStyle w:val="23"/>
              <w:shd w:val="clear" w:color="auto" w:fill="auto"/>
              <w:spacing w:before="120" w:after="120" w:line="322" w:lineRule="exact"/>
              <w:ind w:left="2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DE042D">
              <w:rPr>
                <w:rStyle w:val="1"/>
                <w:sz w:val="28"/>
              </w:rPr>
              <w:t>Месяц,</w:t>
            </w:r>
          </w:p>
          <w:p w:rsidR="00DE042D" w:rsidRPr="00DE042D" w:rsidRDefault="00DE042D" w:rsidP="00DE042D">
            <w:pPr>
              <w:pStyle w:val="23"/>
              <w:shd w:val="clear" w:color="auto" w:fill="auto"/>
              <w:spacing w:before="120" w:after="120" w:line="322" w:lineRule="exact"/>
              <w:ind w:left="3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DE042D">
              <w:rPr>
                <w:rStyle w:val="1"/>
                <w:sz w:val="28"/>
              </w:rPr>
              <w:t>Год</w:t>
            </w:r>
          </w:p>
        </w:tc>
      </w:tr>
    </w:tbl>
    <w:p w:rsidR="00263DA5" w:rsidRPr="00DE042D" w:rsidRDefault="00263DA5" w:rsidP="00DE042D">
      <w:pPr>
        <w:pStyle w:val="50"/>
        <w:shd w:val="clear" w:color="auto" w:fill="auto"/>
        <w:spacing w:after="190" w:line="250" w:lineRule="exact"/>
        <w:ind w:left="360"/>
        <w:jc w:val="center"/>
        <w:rPr>
          <w:sz w:val="28"/>
        </w:rPr>
      </w:pPr>
    </w:p>
    <w:tbl>
      <w:tblPr>
        <w:tblStyle w:val="-31"/>
        <w:tblW w:w="0" w:type="auto"/>
        <w:tblBorders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9344"/>
      </w:tblGrid>
      <w:tr w:rsidR="000F6C34" w:rsidRPr="00DE042D" w:rsidTr="00FA2E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44" w:type="dxa"/>
            <w:tcBorders>
              <w:bottom w:val="none" w:sz="0" w:space="0" w:color="auto"/>
              <w:right w:val="none" w:sz="0" w:space="0" w:color="auto"/>
            </w:tcBorders>
          </w:tcPr>
          <w:p w:rsidR="000F6C34" w:rsidRPr="00FA2EBD" w:rsidRDefault="000F6C34" w:rsidP="00FA2EBD">
            <w:pPr>
              <w:pStyle w:val="50"/>
              <w:shd w:val="clear" w:color="auto" w:fill="auto"/>
              <w:spacing w:before="120" w:after="120" w:line="250" w:lineRule="exact"/>
              <w:jc w:val="center"/>
              <w:rPr>
                <w:b/>
                <w:bCs/>
                <w:sz w:val="28"/>
              </w:rPr>
            </w:pPr>
            <w:r w:rsidRPr="00FA2EBD">
              <w:rPr>
                <w:b/>
                <w:bCs/>
                <w:sz w:val="28"/>
              </w:rPr>
              <w:t>Обоснование</w:t>
            </w:r>
          </w:p>
        </w:tc>
      </w:tr>
      <w:tr w:rsidR="00DE042D" w:rsidRPr="00DE042D" w:rsidTr="00FA2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E042D" w:rsidRPr="00DE042D" w:rsidRDefault="00FA2EBD" w:rsidP="00FA2EBD">
            <w:pPr>
              <w:pStyle w:val="60"/>
              <w:shd w:val="clear" w:color="auto" w:fill="auto"/>
              <w:spacing w:before="0" w:after="0" w:line="270" w:lineRule="exact"/>
              <w:rPr>
                <w:sz w:val="28"/>
              </w:rPr>
            </w:pPr>
            <w:r>
              <w:rPr>
                <w:sz w:val="28"/>
              </w:rPr>
              <w:t>текст</w:t>
            </w:r>
          </w:p>
        </w:tc>
      </w:tr>
    </w:tbl>
    <w:p w:rsidR="00DE042D" w:rsidRPr="00DE042D" w:rsidRDefault="00DE042D" w:rsidP="00DE042D">
      <w:pPr>
        <w:pStyle w:val="50"/>
        <w:shd w:val="clear" w:color="auto" w:fill="auto"/>
        <w:spacing w:after="190" w:line="250" w:lineRule="exact"/>
        <w:ind w:left="360"/>
        <w:jc w:val="center"/>
        <w:rPr>
          <w:sz w:val="28"/>
        </w:rPr>
      </w:pPr>
    </w:p>
    <w:tbl>
      <w:tblPr>
        <w:tblStyle w:val="-31"/>
        <w:tblW w:w="0" w:type="auto"/>
        <w:tblBorders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4109"/>
        <w:gridCol w:w="5235"/>
      </w:tblGrid>
      <w:tr w:rsidR="00DE042D" w:rsidTr="00FA2E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49" w:type="dxa"/>
            <w:gridSpan w:val="2"/>
            <w:tcBorders>
              <w:bottom w:val="none" w:sz="0" w:space="0" w:color="auto"/>
              <w:right w:val="none" w:sz="0" w:space="0" w:color="auto"/>
            </w:tcBorders>
          </w:tcPr>
          <w:p w:rsidR="00DE042D" w:rsidRPr="00FA2EBD" w:rsidRDefault="00DE042D" w:rsidP="000F6C34">
            <w:pPr>
              <w:pStyle w:val="50"/>
              <w:shd w:val="clear" w:color="auto" w:fill="auto"/>
              <w:spacing w:before="120" w:after="120" w:line="250" w:lineRule="exact"/>
              <w:jc w:val="center"/>
              <w:rPr>
                <w:b/>
                <w:bCs/>
                <w:sz w:val="28"/>
              </w:rPr>
            </w:pPr>
            <w:r w:rsidRPr="00FA2EBD">
              <w:rPr>
                <w:b/>
                <w:sz w:val="28"/>
              </w:rPr>
              <w:t>Дополнительно</w:t>
            </w:r>
          </w:p>
        </w:tc>
      </w:tr>
      <w:tr w:rsidR="00DE042D" w:rsidTr="00FA2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E042D" w:rsidRPr="00DE042D" w:rsidRDefault="00DE042D" w:rsidP="000F6C34">
            <w:pPr>
              <w:pStyle w:val="23"/>
              <w:shd w:val="clear" w:color="auto" w:fill="auto"/>
              <w:spacing w:before="120" w:after="120" w:line="322" w:lineRule="exact"/>
              <w:ind w:left="120"/>
              <w:jc w:val="left"/>
              <w:rPr>
                <w:sz w:val="28"/>
              </w:rPr>
            </w:pPr>
            <w:r w:rsidRPr="00DE042D">
              <w:rPr>
                <w:rStyle w:val="1"/>
                <w:sz w:val="28"/>
              </w:rPr>
              <w:t>Предполагаемое количество страниц в разрабатываемом проекте стандарта*</w:t>
            </w:r>
          </w:p>
        </w:tc>
        <w:tc>
          <w:tcPr>
            <w:tcW w:w="5238" w:type="dxa"/>
            <w:tcBorders>
              <w:top w:val="none" w:sz="0" w:space="0" w:color="auto"/>
              <w:bottom w:val="none" w:sz="0" w:space="0" w:color="auto"/>
            </w:tcBorders>
          </w:tcPr>
          <w:p w:rsidR="00DE042D" w:rsidRPr="00DE042D" w:rsidRDefault="00DE042D" w:rsidP="000F6C34">
            <w:pPr>
              <w:pStyle w:val="50"/>
              <w:shd w:val="clear" w:color="auto" w:fill="auto"/>
              <w:spacing w:before="120" w:after="120" w:line="250" w:lineRule="exact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10"/>
              </w:rPr>
            </w:pPr>
          </w:p>
        </w:tc>
      </w:tr>
      <w:tr w:rsidR="00DE042D" w:rsidTr="00FA2E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right w:val="none" w:sz="0" w:space="0" w:color="auto"/>
            </w:tcBorders>
          </w:tcPr>
          <w:p w:rsidR="00DE042D" w:rsidRPr="00DE042D" w:rsidRDefault="00DE042D" w:rsidP="000F6C34">
            <w:pPr>
              <w:pStyle w:val="23"/>
              <w:shd w:val="clear" w:color="auto" w:fill="auto"/>
              <w:spacing w:before="120" w:after="120" w:line="270" w:lineRule="exact"/>
              <w:ind w:left="120"/>
              <w:jc w:val="left"/>
              <w:rPr>
                <w:sz w:val="28"/>
              </w:rPr>
            </w:pPr>
            <w:r w:rsidRPr="00DE042D">
              <w:rPr>
                <w:rStyle w:val="1"/>
                <w:sz w:val="28"/>
              </w:rPr>
              <w:t>Разработчики*</w:t>
            </w:r>
          </w:p>
        </w:tc>
        <w:tc>
          <w:tcPr>
            <w:tcW w:w="5238" w:type="dxa"/>
          </w:tcPr>
          <w:p w:rsidR="00DE042D" w:rsidRPr="00DE042D" w:rsidRDefault="00DE042D" w:rsidP="000F6C34">
            <w:pPr>
              <w:pStyle w:val="23"/>
              <w:shd w:val="clear" w:color="auto" w:fill="auto"/>
              <w:spacing w:before="120" w:after="120" w:line="317" w:lineRule="exact"/>
              <w:ind w:left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DE042D">
              <w:rPr>
                <w:rStyle w:val="1"/>
                <w:sz w:val="28"/>
              </w:rPr>
              <w:t xml:space="preserve">Указать организацию, ФИО (полностью), контактные данные (Почтовый адрес, Телефон/Факс, </w:t>
            </w:r>
            <w:r w:rsidRPr="00DE042D">
              <w:rPr>
                <w:rStyle w:val="1"/>
                <w:sz w:val="28"/>
                <w:lang w:val="en-US"/>
              </w:rPr>
              <w:t>e</w:t>
            </w:r>
            <w:r w:rsidR="000F6C34">
              <w:rPr>
                <w:rStyle w:val="1"/>
                <w:sz w:val="28"/>
              </w:rPr>
              <w:t>-</w:t>
            </w:r>
            <w:r w:rsidRPr="00DE042D">
              <w:rPr>
                <w:rStyle w:val="1"/>
                <w:sz w:val="28"/>
                <w:lang w:val="en-US"/>
              </w:rPr>
              <w:t>mail</w:t>
            </w:r>
            <w:r w:rsidRPr="00DE042D">
              <w:rPr>
                <w:rStyle w:val="1"/>
                <w:sz w:val="28"/>
              </w:rPr>
              <w:t>) разработчиков</w:t>
            </w:r>
          </w:p>
        </w:tc>
      </w:tr>
      <w:tr w:rsidR="00DE042D" w:rsidTr="00FA2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E042D" w:rsidRPr="00DE042D" w:rsidRDefault="00DE042D" w:rsidP="000F6C34">
            <w:pPr>
              <w:pStyle w:val="23"/>
              <w:shd w:val="clear" w:color="auto" w:fill="auto"/>
              <w:spacing w:before="120" w:after="120" w:line="270" w:lineRule="exact"/>
              <w:ind w:left="120"/>
              <w:jc w:val="left"/>
              <w:rPr>
                <w:sz w:val="28"/>
              </w:rPr>
            </w:pPr>
            <w:r w:rsidRPr="00DE042D">
              <w:rPr>
                <w:rStyle w:val="1"/>
                <w:sz w:val="28"/>
              </w:rPr>
              <w:t>Финансирование разработки*</w:t>
            </w:r>
          </w:p>
        </w:tc>
        <w:tc>
          <w:tcPr>
            <w:tcW w:w="5238" w:type="dxa"/>
            <w:tcBorders>
              <w:top w:val="none" w:sz="0" w:space="0" w:color="auto"/>
              <w:bottom w:val="none" w:sz="0" w:space="0" w:color="auto"/>
            </w:tcBorders>
          </w:tcPr>
          <w:p w:rsidR="00DE042D" w:rsidRPr="00DE042D" w:rsidRDefault="00DE042D" w:rsidP="000F6C34">
            <w:pPr>
              <w:pStyle w:val="23"/>
              <w:shd w:val="clear" w:color="auto" w:fill="auto"/>
              <w:spacing w:before="120" w:after="120" w:line="322" w:lineRule="exact"/>
              <w:ind w:left="1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DE042D">
              <w:rPr>
                <w:rStyle w:val="1"/>
                <w:sz w:val="28"/>
              </w:rPr>
              <w:t>Указать организацию (или ФИО лица), финансирующую разработку</w:t>
            </w:r>
          </w:p>
        </w:tc>
      </w:tr>
      <w:tr w:rsidR="00DE042D" w:rsidTr="00FA2E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right w:val="none" w:sz="0" w:space="0" w:color="auto"/>
            </w:tcBorders>
          </w:tcPr>
          <w:p w:rsidR="00DE042D" w:rsidRPr="00DE042D" w:rsidRDefault="00DE042D" w:rsidP="000F6C34">
            <w:pPr>
              <w:pStyle w:val="23"/>
              <w:shd w:val="clear" w:color="auto" w:fill="auto"/>
              <w:spacing w:before="120" w:after="120" w:line="270" w:lineRule="exact"/>
              <w:ind w:left="120"/>
              <w:jc w:val="left"/>
              <w:rPr>
                <w:sz w:val="28"/>
              </w:rPr>
            </w:pPr>
            <w:r w:rsidRPr="00DE042D">
              <w:rPr>
                <w:rStyle w:val="1"/>
                <w:sz w:val="28"/>
              </w:rPr>
              <w:t>Финансирование экспертизы*</w:t>
            </w:r>
          </w:p>
        </w:tc>
        <w:tc>
          <w:tcPr>
            <w:tcW w:w="5238" w:type="dxa"/>
          </w:tcPr>
          <w:p w:rsidR="00DE042D" w:rsidRPr="00DE042D" w:rsidRDefault="00DE042D" w:rsidP="000F6C34">
            <w:pPr>
              <w:pStyle w:val="23"/>
              <w:shd w:val="clear" w:color="auto" w:fill="auto"/>
              <w:spacing w:before="120" w:after="120" w:line="322" w:lineRule="exact"/>
              <w:ind w:left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DE042D">
              <w:rPr>
                <w:rStyle w:val="1"/>
                <w:sz w:val="28"/>
              </w:rPr>
              <w:t>Указать организацию (или ФИО лица), финансирующую экспертизу</w:t>
            </w:r>
          </w:p>
        </w:tc>
      </w:tr>
      <w:tr w:rsidR="00DE042D" w:rsidTr="00FA2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E042D" w:rsidRPr="00DE042D" w:rsidRDefault="00DE042D" w:rsidP="000F6C34">
            <w:pPr>
              <w:pStyle w:val="23"/>
              <w:shd w:val="clear" w:color="auto" w:fill="auto"/>
              <w:spacing w:before="120" w:after="120" w:line="322" w:lineRule="exact"/>
              <w:ind w:left="120"/>
              <w:jc w:val="left"/>
              <w:rPr>
                <w:sz w:val="28"/>
              </w:rPr>
            </w:pPr>
            <w:r w:rsidRPr="00DE042D">
              <w:rPr>
                <w:rStyle w:val="1"/>
                <w:sz w:val="28"/>
              </w:rPr>
              <w:lastRenderedPageBreak/>
              <w:t>Финансирование подготовки к утверждению*</w:t>
            </w:r>
          </w:p>
        </w:tc>
        <w:tc>
          <w:tcPr>
            <w:tcW w:w="5238" w:type="dxa"/>
            <w:tcBorders>
              <w:top w:val="none" w:sz="0" w:space="0" w:color="auto"/>
              <w:bottom w:val="none" w:sz="0" w:space="0" w:color="auto"/>
            </w:tcBorders>
          </w:tcPr>
          <w:p w:rsidR="00DE042D" w:rsidRPr="00DE042D" w:rsidRDefault="00DE042D" w:rsidP="000F6C34">
            <w:pPr>
              <w:pStyle w:val="23"/>
              <w:shd w:val="clear" w:color="auto" w:fill="auto"/>
              <w:spacing w:before="120" w:after="120" w:line="317" w:lineRule="exact"/>
              <w:ind w:left="1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DE042D">
              <w:rPr>
                <w:rStyle w:val="1"/>
                <w:sz w:val="28"/>
              </w:rPr>
              <w:t>Указать организацию (или ФИО лица), финансирующую подготовку к утверждению</w:t>
            </w:r>
          </w:p>
        </w:tc>
      </w:tr>
      <w:tr w:rsidR="00DE042D" w:rsidTr="00FA2E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right w:val="none" w:sz="0" w:space="0" w:color="auto"/>
            </w:tcBorders>
          </w:tcPr>
          <w:p w:rsidR="00DE042D" w:rsidRPr="00DE042D" w:rsidRDefault="00DE042D" w:rsidP="000F6C34">
            <w:pPr>
              <w:pStyle w:val="23"/>
              <w:shd w:val="clear" w:color="auto" w:fill="auto"/>
              <w:spacing w:before="120" w:after="120" w:line="270" w:lineRule="exact"/>
              <w:ind w:left="120"/>
              <w:jc w:val="left"/>
              <w:rPr>
                <w:sz w:val="28"/>
              </w:rPr>
            </w:pPr>
            <w:r w:rsidRPr="00DE042D">
              <w:rPr>
                <w:rStyle w:val="1"/>
                <w:sz w:val="28"/>
              </w:rPr>
              <w:t>НИИ-эксперт*</w:t>
            </w:r>
          </w:p>
        </w:tc>
        <w:tc>
          <w:tcPr>
            <w:tcW w:w="5238" w:type="dxa"/>
          </w:tcPr>
          <w:p w:rsidR="00DE042D" w:rsidRPr="00DE042D" w:rsidRDefault="000F6C34" w:rsidP="00FA2EBD">
            <w:pPr>
              <w:pStyle w:val="23"/>
              <w:shd w:val="clear" w:color="auto" w:fill="auto"/>
              <w:spacing w:before="120" w:after="120" w:line="317" w:lineRule="exact"/>
              <w:ind w:left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0F6C34">
              <w:rPr>
                <w:rStyle w:val="1"/>
                <w:sz w:val="28"/>
              </w:rPr>
              <w:t xml:space="preserve">Акционерное общество </w:t>
            </w:r>
            <w:r w:rsidR="00FA2EBD">
              <w:rPr>
                <w:rStyle w:val="1"/>
                <w:sz w:val="28"/>
              </w:rPr>
              <w:t>«</w:t>
            </w:r>
            <w:r w:rsidRPr="000F6C34">
              <w:rPr>
                <w:rStyle w:val="1"/>
                <w:sz w:val="28"/>
              </w:rPr>
              <w:t>Всероссийский научно-исследовательский институт сертификации</w:t>
            </w:r>
            <w:r w:rsidR="00FA2EBD">
              <w:rPr>
                <w:rStyle w:val="1"/>
                <w:sz w:val="28"/>
              </w:rPr>
              <w:t>»</w:t>
            </w:r>
          </w:p>
        </w:tc>
      </w:tr>
    </w:tbl>
    <w:p w:rsidR="00DE042D" w:rsidRDefault="00DE042D" w:rsidP="00DE042D">
      <w:pPr>
        <w:pStyle w:val="25"/>
        <w:shd w:val="clear" w:color="auto" w:fill="auto"/>
        <w:spacing w:line="190" w:lineRule="exact"/>
      </w:pPr>
      <w:r>
        <w:rPr>
          <w:color w:val="000000"/>
        </w:rPr>
        <w:t>Знаком «*» отмечены позиции обязательные к заполнению</w:t>
      </w:r>
    </w:p>
    <w:p w:rsidR="00263DA5" w:rsidRDefault="00263DA5" w:rsidP="00263DA5">
      <w:pPr>
        <w:rPr>
          <w:sz w:val="2"/>
          <w:szCs w:val="2"/>
        </w:rPr>
      </w:pPr>
    </w:p>
    <w:p w:rsidR="00263DA5" w:rsidRPr="000F6C34" w:rsidRDefault="00263DA5" w:rsidP="00263DA5">
      <w:pPr>
        <w:pStyle w:val="22"/>
        <w:shd w:val="clear" w:color="auto" w:fill="auto"/>
        <w:tabs>
          <w:tab w:val="left" w:leader="underscore" w:pos="6602"/>
        </w:tabs>
        <w:spacing w:before="232" w:after="0" w:line="250" w:lineRule="exact"/>
        <w:ind w:left="40"/>
        <w:jc w:val="left"/>
        <w:rPr>
          <w:sz w:val="28"/>
        </w:rPr>
      </w:pPr>
      <w:r w:rsidRPr="000F6C34">
        <w:rPr>
          <w:color w:val="000000"/>
          <w:sz w:val="28"/>
        </w:rPr>
        <w:t xml:space="preserve">&lt;Должность руководителя </w:t>
      </w:r>
      <w:proofErr w:type="gramStart"/>
      <w:r w:rsidRPr="000F6C34">
        <w:rPr>
          <w:color w:val="000000"/>
          <w:sz w:val="28"/>
        </w:rPr>
        <w:t>Организации&gt;</w:t>
      </w:r>
      <w:r w:rsidRPr="000F6C34">
        <w:rPr>
          <w:rStyle w:val="26"/>
          <w:i/>
          <w:iCs/>
          <w:sz w:val="28"/>
        </w:rPr>
        <w:tab/>
      </w:r>
      <w:proofErr w:type="gramEnd"/>
      <w:r w:rsidRPr="000F6C34">
        <w:rPr>
          <w:color w:val="000000"/>
          <w:sz w:val="28"/>
        </w:rPr>
        <w:t>&lt;И.О. Фамилия&gt;</w:t>
      </w:r>
    </w:p>
    <w:p w:rsidR="00263DA5" w:rsidRDefault="000F6C34" w:rsidP="000F6C34">
      <w:pPr>
        <w:pStyle w:val="70"/>
        <w:shd w:val="clear" w:color="auto" w:fill="auto"/>
        <w:tabs>
          <w:tab w:val="left" w:pos="7186"/>
        </w:tabs>
        <w:spacing w:before="0" w:line="170" w:lineRule="exact"/>
        <w:ind w:firstLine="5103"/>
      </w:pPr>
      <w:r>
        <w:rPr>
          <w:color w:val="000000"/>
        </w:rPr>
        <w:t xml:space="preserve">   </w:t>
      </w:r>
      <w:r w:rsidR="00263DA5">
        <w:rPr>
          <w:color w:val="000000"/>
        </w:rPr>
        <w:t>Личная подпись</w:t>
      </w:r>
    </w:p>
    <w:p w:rsidR="00F03747" w:rsidRPr="000F6C34" w:rsidRDefault="000F6C34" w:rsidP="000F6C34">
      <w:pPr>
        <w:tabs>
          <w:tab w:val="left" w:pos="6946"/>
        </w:tabs>
        <w:spacing w:after="0" w:line="340" w:lineRule="exact"/>
        <w:jc w:val="right"/>
        <w:rPr>
          <w:rFonts w:ascii="Times New Roman" w:hAnsi="Times New Roman"/>
          <w:b/>
          <w:i/>
          <w:szCs w:val="28"/>
        </w:rPr>
      </w:pPr>
      <w:r w:rsidRPr="000F6C34">
        <w:rPr>
          <w:rFonts w:ascii="Times New Roman" w:hAnsi="Times New Roman"/>
          <w:b/>
          <w:i/>
          <w:szCs w:val="28"/>
        </w:rPr>
        <w:t>Печать при наличии</w:t>
      </w:r>
      <w:bookmarkStart w:id="0" w:name="_GoBack"/>
      <w:bookmarkEnd w:id="0"/>
    </w:p>
    <w:sectPr w:rsidR="00F03747" w:rsidRPr="000F6C34" w:rsidSect="00354D33">
      <w:footerReference w:type="even" r:id="rId7"/>
      <w:headerReference w:type="first" r:id="rId8"/>
      <w:pgSz w:w="11905" w:h="16838"/>
      <w:pgMar w:top="851" w:right="850" w:bottom="567" w:left="1701" w:header="283" w:footer="325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C22" w:rsidRDefault="00890C22" w:rsidP="007674B3">
      <w:pPr>
        <w:spacing w:after="0" w:line="240" w:lineRule="auto"/>
      </w:pPr>
      <w:r>
        <w:separator/>
      </w:r>
    </w:p>
  </w:endnote>
  <w:endnote w:type="continuationSeparator" w:id="0">
    <w:p w:rsidR="00890C22" w:rsidRDefault="00890C22" w:rsidP="00767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1FF" w:rsidRPr="000416BB" w:rsidRDefault="005931FF" w:rsidP="000416B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C22" w:rsidRDefault="00890C22" w:rsidP="007674B3">
      <w:pPr>
        <w:spacing w:after="0" w:line="240" w:lineRule="auto"/>
      </w:pPr>
      <w:r>
        <w:separator/>
      </w:r>
    </w:p>
  </w:footnote>
  <w:footnote w:type="continuationSeparator" w:id="0">
    <w:p w:rsidR="00890C22" w:rsidRDefault="00890C22" w:rsidP="00767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1FF" w:rsidRPr="00CC5018" w:rsidRDefault="005931FF" w:rsidP="00CC501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25842"/>
    <w:multiLevelType w:val="hybridMultilevel"/>
    <w:tmpl w:val="30A463BC"/>
    <w:lvl w:ilvl="0" w:tplc="BA167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A7AEF"/>
    <w:multiLevelType w:val="hybridMultilevel"/>
    <w:tmpl w:val="FD3A4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57BA0"/>
    <w:multiLevelType w:val="hybridMultilevel"/>
    <w:tmpl w:val="098E0FC8"/>
    <w:lvl w:ilvl="0" w:tplc="472E4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79A0482"/>
    <w:multiLevelType w:val="hybridMultilevel"/>
    <w:tmpl w:val="331E5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0B1B13"/>
    <w:multiLevelType w:val="hybridMultilevel"/>
    <w:tmpl w:val="EF285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6C41F1"/>
    <w:multiLevelType w:val="hybridMultilevel"/>
    <w:tmpl w:val="07465F4E"/>
    <w:lvl w:ilvl="0" w:tplc="472E4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93099E"/>
    <w:multiLevelType w:val="hybridMultilevel"/>
    <w:tmpl w:val="545A6220"/>
    <w:lvl w:ilvl="0" w:tplc="472E4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12B42A3"/>
    <w:multiLevelType w:val="hybridMultilevel"/>
    <w:tmpl w:val="3DFE8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D738AC"/>
    <w:multiLevelType w:val="hybridMultilevel"/>
    <w:tmpl w:val="BFEC3BFA"/>
    <w:lvl w:ilvl="0" w:tplc="472E4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519"/>
    <w:rsid w:val="00014386"/>
    <w:rsid w:val="000270BB"/>
    <w:rsid w:val="00035E75"/>
    <w:rsid w:val="000416BB"/>
    <w:rsid w:val="00057CE9"/>
    <w:rsid w:val="000642B7"/>
    <w:rsid w:val="00076F4B"/>
    <w:rsid w:val="00082BDC"/>
    <w:rsid w:val="000919ED"/>
    <w:rsid w:val="000A65E7"/>
    <w:rsid w:val="000C3B43"/>
    <w:rsid w:val="000E618E"/>
    <w:rsid w:val="000F1574"/>
    <w:rsid w:val="000F5E24"/>
    <w:rsid w:val="000F6C34"/>
    <w:rsid w:val="001200F1"/>
    <w:rsid w:val="00135FB5"/>
    <w:rsid w:val="0016069F"/>
    <w:rsid w:val="00160735"/>
    <w:rsid w:val="00186678"/>
    <w:rsid w:val="001B43D5"/>
    <w:rsid w:val="001F05FD"/>
    <w:rsid w:val="001F3205"/>
    <w:rsid w:val="00212FBA"/>
    <w:rsid w:val="00217AF6"/>
    <w:rsid w:val="00263DA5"/>
    <w:rsid w:val="00277751"/>
    <w:rsid w:val="002E78CC"/>
    <w:rsid w:val="003235FC"/>
    <w:rsid w:val="003306BF"/>
    <w:rsid w:val="003547E3"/>
    <w:rsid w:val="00354D33"/>
    <w:rsid w:val="00355430"/>
    <w:rsid w:val="00372053"/>
    <w:rsid w:val="0039757E"/>
    <w:rsid w:val="003B543F"/>
    <w:rsid w:val="003C08CE"/>
    <w:rsid w:val="003C3519"/>
    <w:rsid w:val="003E0CAB"/>
    <w:rsid w:val="003F33E6"/>
    <w:rsid w:val="003F6FB0"/>
    <w:rsid w:val="00406CC5"/>
    <w:rsid w:val="00407552"/>
    <w:rsid w:val="00415F88"/>
    <w:rsid w:val="004175B3"/>
    <w:rsid w:val="004345DF"/>
    <w:rsid w:val="004A1041"/>
    <w:rsid w:val="004D3E89"/>
    <w:rsid w:val="004E3DB5"/>
    <w:rsid w:val="0053050E"/>
    <w:rsid w:val="00550569"/>
    <w:rsid w:val="005931FF"/>
    <w:rsid w:val="0059619D"/>
    <w:rsid w:val="00596E16"/>
    <w:rsid w:val="005A44C7"/>
    <w:rsid w:val="005A52E4"/>
    <w:rsid w:val="005A6899"/>
    <w:rsid w:val="005B4E1D"/>
    <w:rsid w:val="005C315F"/>
    <w:rsid w:val="005F7AA6"/>
    <w:rsid w:val="00606628"/>
    <w:rsid w:val="006116F5"/>
    <w:rsid w:val="006276A9"/>
    <w:rsid w:val="00634743"/>
    <w:rsid w:val="00657D4A"/>
    <w:rsid w:val="006608C9"/>
    <w:rsid w:val="00676079"/>
    <w:rsid w:val="00677457"/>
    <w:rsid w:val="00685B4A"/>
    <w:rsid w:val="006A4B3B"/>
    <w:rsid w:val="00714A29"/>
    <w:rsid w:val="00715775"/>
    <w:rsid w:val="0072300E"/>
    <w:rsid w:val="007414C9"/>
    <w:rsid w:val="00745244"/>
    <w:rsid w:val="00750229"/>
    <w:rsid w:val="00765B65"/>
    <w:rsid w:val="007674B3"/>
    <w:rsid w:val="007D151B"/>
    <w:rsid w:val="007D2D1E"/>
    <w:rsid w:val="007D456B"/>
    <w:rsid w:val="007E16EA"/>
    <w:rsid w:val="007F229A"/>
    <w:rsid w:val="008235CB"/>
    <w:rsid w:val="008579D3"/>
    <w:rsid w:val="00866338"/>
    <w:rsid w:val="00890C22"/>
    <w:rsid w:val="008D729F"/>
    <w:rsid w:val="00935036"/>
    <w:rsid w:val="009543E0"/>
    <w:rsid w:val="009B0D61"/>
    <w:rsid w:val="009B1906"/>
    <w:rsid w:val="009B7118"/>
    <w:rsid w:val="009E19DF"/>
    <w:rsid w:val="00A316A9"/>
    <w:rsid w:val="00A40EA9"/>
    <w:rsid w:val="00A82106"/>
    <w:rsid w:val="00A840B2"/>
    <w:rsid w:val="00A86BB3"/>
    <w:rsid w:val="00AA31E1"/>
    <w:rsid w:val="00AC2F8B"/>
    <w:rsid w:val="00AE0569"/>
    <w:rsid w:val="00AE42BF"/>
    <w:rsid w:val="00AE61E2"/>
    <w:rsid w:val="00AF6A19"/>
    <w:rsid w:val="00B0305C"/>
    <w:rsid w:val="00B26CC0"/>
    <w:rsid w:val="00B83BBA"/>
    <w:rsid w:val="00BA77FC"/>
    <w:rsid w:val="00BB688C"/>
    <w:rsid w:val="00BE134E"/>
    <w:rsid w:val="00BF166C"/>
    <w:rsid w:val="00BF34BF"/>
    <w:rsid w:val="00C07404"/>
    <w:rsid w:val="00C12CAD"/>
    <w:rsid w:val="00C331D4"/>
    <w:rsid w:val="00C45AF1"/>
    <w:rsid w:val="00CB7436"/>
    <w:rsid w:val="00CC0364"/>
    <w:rsid w:val="00CC5018"/>
    <w:rsid w:val="00CD4A4B"/>
    <w:rsid w:val="00CF1149"/>
    <w:rsid w:val="00CF38F1"/>
    <w:rsid w:val="00D11343"/>
    <w:rsid w:val="00D168EE"/>
    <w:rsid w:val="00D173BD"/>
    <w:rsid w:val="00D21DAE"/>
    <w:rsid w:val="00D53101"/>
    <w:rsid w:val="00D72504"/>
    <w:rsid w:val="00D82AF1"/>
    <w:rsid w:val="00D842BA"/>
    <w:rsid w:val="00DE042D"/>
    <w:rsid w:val="00DE7CA9"/>
    <w:rsid w:val="00DF5690"/>
    <w:rsid w:val="00E02167"/>
    <w:rsid w:val="00E12A77"/>
    <w:rsid w:val="00E1659D"/>
    <w:rsid w:val="00E26F06"/>
    <w:rsid w:val="00E578D0"/>
    <w:rsid w:val="00E85488"/>
    <w:rsid w:val="00E85575"/>
    <w:rsid w:val="00E92384"/>
    <w:rsid w:val="00E95BE3"/>
    <w:rsid w:val="00EA7B1B"/>
    <w:rsid w:val="00EC4EE7"/>
    <w:rsid w:val="00EE0A5B"/>
    <w:rsid w:val="00EF0929"/>
    <w:rsid w:val="00F03747"/>
    <w:rsid w:val="00F14846"/>
    <w:rsid w:val="00F66B0C"/>
    <w:rsid w:val="00FA2EBD"/>
    <w:rsid w:val="00FA50B7"/>
    <w:rsid w:val="00FF3534"/>
    <w:rsid w:val="00FF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2CE305-8F68-4AAF-8FE6-62244A0D6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54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40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6276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351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3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3E8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5B4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67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74B3"/>
  </w:style>
  <w:style w:type="paragraph" w:styleId="a9">
    <w:name w:val="footer"/>
    <w:basedOn w:val="a"/>
    <w:link w:val="aa"/>
    <w:uiPriority w:val="99"/>
    <w:unhideWhenUsed/>
    <w:rsid w:val="00767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74B3"/>
  </w:style>
  <w:style w:type="paragraph" w:styleId="ab">
    <w:name w:val="List Paragraph"/>
    <w:basedOn w:val="a"/>
    <w:uiPriority w:val="34"/>
    <w:qFormat/>
    <w:rsid w:val="00A82106"/>
    <w:pPr>
      <w:ind w:left="720"/>
      <w:contextualSpacing/>
    </w:pPr>
  </w:style>
  <w:style w:type="character" w:styleId="ac">
    <w:name w:val="Strong"/>
    <w:basedOn w:val="a0"/>
    <w:uiPriority w:val="22"/>
    <w:qFormat/>
    <w:rsid w:val="004175B3"/>
    <w:rPr>
      <w:b/>
      <w:bCs/>
    </w:rPr>
  </w:style>
  <w:style w:type="paragraph" w:customStyle="1" w:styleId="Default">
    <w:name w:val="Default"/>
    <w:rsid w:val="009B0D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99"/>
    <w:rsid w:val="000C3B43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lang w:eastAsia="ru-RU"/>
    </w:rPr>
  </w:style>
  <w:style w:type="paragraph" w:styleId="ad">
    <w:name w:val="Normal (Web)"/>
    <w:basedOn w:val="a"/>
    <w:uiPriority w:val="99"/>
    <w:unhideWhenUsed/>
    <w:rsid w:val="00765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54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21">
    <w:name w:val="Основной текст (2)_"/>
    <w:basedOn w:val="a0"/>
    <w:link w:val="22"/>
    <w:rsid w:val="00263DA5"/>
    <w:rPr>
      <w:rFonts w:ascii="Times New Roman" w:eastAsia="Times New Roman" w:hAnsi="Times New Roman" w:cs="Times New Roman"/>
      <w:i/>
      <w:iCs/>
      <w:sz w:val="25"/>
      <w:szCs w:val="25"/>
      <w:shd w:val="clear" w:color="auto" w:fill="FFFFFF"/>
    </w:rPr>
  </w:style>
  <w:style w:type="character" w:customStyle="1" w:styleId="ae">
    <w:name w:val="Основной текст_"/>
    <w:basedOn w:val="a0"/>
    <w:link w:val="23"/>
    <w:rsid w:val="00263DA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63DA5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51">
    <w:name w:val="Основной текст (5) + Не полужирный;Курсив"/>
    <w:basedOn w:val="5"/>
    <w:rsid w:val="00263DA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52">
    <w:name w:val="Основной текст (5) + Не полужирный"/>
    <w:basedOn w:val="5"/>
    <w:rsid w:val="00263DA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</w:rPr>
  </w:style>
  <w:style w:type="character" w:customStyle="1" w:styleId="125pt">
    <w:name w:val="Основной текст + 12;5 pt;Курсив"/>
    <w:basedOn w:val="ae"/>
    <w:rsid w:val="00263DA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25pt0">
    <w:name w:val="Основной текст + 12;5 pt"/>
    <w:basedOn w:val="ae"/>
    <w:rsid w:val="00263DA5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25pt1">
    <w:name w:val="Основной текст + 12;5 pt;Полужирный"/>
    <w:basedOn w:val="ae"/>
    <w:rsid w:val="00263DA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f">
    <w:name w:val="Основной текст + Полужирный"/>
    <w:basedOn w:val="ae"/>
    <w:rsid w:val="00263DA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">
    <w:name w:val="Основной текст1"/>
    <w:basedOn w:val="ae"/>
    <w:rsid w:val="00263DA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263DA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4">
    <w:name w:val="Подпись к таблице (2)_"/>
    <w:basedOn w:val="a0"/>
    <w:link w:val="25"/>
    <w:rsid w:val="00263DA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6">
    <w:name w:val="Основной текст (2) + Не курсив"/>
    <w:basedOn w:val="21"/>
    <w:rsid w:val="00263DA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5"/>
      <w:szCs w:val="25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63DA5"/>
    <w:rPr>
      <w:rFonts w:ascii="Calibri" w:eastAsia="Calibri" w:hAnsi="Calibri" w:cs="Calibri"/>
      <w:i/>
      <w:iCs/>
      <w:sz w:val="17"/>
      <w:szCs w:val="17"/>
      <w:shd w:val="clear" w:color="auto" w:fill="FFFFFF"/>
    </w:rPr>
  </w:style>
  <w:style w:type="character" w:customStyle="1" w:styleId="71">
    <w:name w:val="Основной текст (7) + Не курсив"/>
    <w:basedOn w:val="7"/>
    <w:rsid w:val="00263DA5"/>
    <w:rPr>
      <w:rFonts w:ascii="Calibri" w:eastAsia="Calibri" w:hAnsi="Calibri" w:cs="Calibri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e"/>
    <w:rsid w:val="00263DA5"/>
    <w:pPr>
      <w:widowControl w:val="0"/>
      <w:shd w:val="clear" w:color="auto" w:fill="FFFFFF"/>
      <w:spacing w:before="240" w:after="0" w:line="37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Основной текст (2)"/>
    <w:basedOn w:val="a"/>
    <w:link w:val="21"/>
    <w:rsid w:val="00263DA5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customStyle="1" w:styleId="50">
    <w:name w:val="Основной текст (5)"/>
    <w:basedOn w:val="a"/>
    <w:link w:val="5"/>
    <w:rsid w:val="00263DA5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60">
    <w:name w:val="Основной текст (6)"/>
    <w:basedOn w:val="a"/>
    <w:link w:val="6"/>
    <w:rsid w:val="00263DA5"/>
    <w:pPr>
      <w:widowControl w:val="0"/>
      <w:shd w:val="clear" w:color="auto" w:fill="FFFFFF"/>
      <w:spacing w:before="540" w:after="132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5">
    <w:name w:val="Подпись к таблице (2)"/>
    <w:basedOn w:val="a"/>
    <w:link w:val="24"/>
    <w:rsid w:val="00263DA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70">
    <w:name w:val="Основной текст (7)"/>
    <w:basedOn w:val="a"/>
    <w:link w:val="7"/>
    <w:rsid w:val="00263DA5"/>
    <w:pPr>
      <w:widowControl w:val="0"/>
      <w:shd w:val="clear" w:color="auto" w:fill="FFFFFF"/>
      <w:spacing w:before="60" w:after="0" w:line="0" w:lineRule="atLeast"/>
    </w:pPr>
    <w:rPr>
      <w:rFonts w:ascii="Calibri" w:eastAsia="Calibri" w:hAnsi="Calibri" w:cs="Calibri"/>
      <w:i/>
      <w:iCs/>
      <w:sz w:val="17"/>
      <w:szCs w:val="17"/>
    </w:rPr>
  </w:style>
  <w:style w:type="paragraph" w:styleId="af0">
    <w:name w:val="No Spacing"/>
    <w:uiPriority w:val="1"/>
    <w:qFormat/>
    <w:rsid w:val="00A840B2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A840B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53">
    <w:name w:val="Plain Table 5"/>
    <w:basedOn w:val="a1"/>
    <w:uiPriority w:val="45"/>
    <w:rsid w:val="001200F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33">
    <w:name w:val="List Table 3 Accent 3"/>
    <w:basedOn w:val="a1"/>
    <w:uiPriority w:val="48"/>
    <w:rsid w:val="000F6C3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1">
    <w:name w:val="List Table 3 Accent 1"/>
    <w:basedOn w:val="a1"/>
    <w:uiPriority w:val="48"/>
    <w:rsid w:val="000F6C3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40">
    <w:name w:val="Заголовок 4 Знак"/>
    <w:basedOn w:val="a0"/>
    <w:link w:val="4"/>
    <w:uiPriority w:val="9"/>
    <w:rsid w:val="006276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1">
    <w:name w:val="Мур"/>
    <w:rsid w:val="00627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9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74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73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11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371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403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991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9054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88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685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6133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9163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2931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1225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6277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0150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693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720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1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C63C5495</Template>
  <TotalTime>0</TotalTime>
  <Pages>4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Ирина Валерьевна</dc:creator>
  <cp:keywords/>
  <dc:description/>
  <cp:lastModifiedBy>Жиров Владимир Михайлович</cp:lastModifiedBy>
  <cp:revision>2</cp:revision>
  <cp:lastPrinted>2019-07-10T09:05:00Z</cp:lastPrinted>
  <dcterms:created xsi:type="dcterms:W3CDTF">2019-07-10T09:12:00Z</dcterms:created>
  <dcterms:modified xsi:type="dcterms:W3CDTF">2019-07-10T09:12:00Z</dcterms:modified>
</cp:coreProperties>
</file>